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27" w:rsidRDefault="00224227" w:rsidP="00711453">
      <w:pPr>
        <w:spacing w:after="0"/>
        <w:jc w:val="center"/>
        <w:rPr>
          <w:caps w:val="0"/>
        </w:rPr>
      </w:pPr>
      <w:r>
        <w:rPr>
          <w:caps w:val="0"/>
        </w:rPr>
        <w:t>Реестр  разрешений на строительство</w:t>
      </w:r>
    </w:p>
    <w:p w:rsidR="00224227" w:rsidRDefault="00224227" w:rsidP="00711453">
      <w:pPr>
        <w:spacing w:after="0"/>
        <w:jc w:val="center"/>
        <w:rPr>
          <w:caps w:val="0"/>
        </w:rPr>
      </w:pPr>
      <w:r>
        <w:rPr>
          <w:caps w:val="0"/>
        </w:rPr>
        <w:t xml:space="preserve"> объектов капитального строительства, выданных в  2017  году </w:t>
      </w:r>
    </w:p>
    <w:p w:rsidR="00224227" w:rsidRPr="00153D88" w:rsidRDefault="00224227" w:rsidP="00711453">
      <w:pPr>
        <w:spacing w:after="0"/>
        <w:jc w:val="center"/>
        <w:rPr>
          <w:caps w:val="0"/>
          <w:u w:val="single"/>
        </w:rPr>
      </w:pPr>
      <w:r>
        <w:rPr>
          <w:caps w:val="0"/>
        </w:rPr>
        <w:t xml:space="preserve"> </w:t>
      </w:r>
      <w:r w:rsidRPr="00153D88">
        <w:rPr>
          <w:caps w:val="0"/>
          <w:u w:val="single"/>
        </w:rPr>
        <w:t xml:space="preserve">в   Красноярском  сельском   поселении  Томской  области </w:t>
      </w:r>
    </w:p>
    <w:p w:rsidR="00224227" w:rsidRDefault="00224227" w:rsidP="00711453">
      <w:pPr>
        <w:spacing w:after="0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 xml:space="preserve">                               </w:t>
      </w:r>
      <w:r w:rsidRPr="00F70A39">
        <w:rPr>
          <w:caps w:val="0"/>
          <w:sz w:val="20"/>
          <w:szCs w:val="20"/>
        </w:rPr>
        <w:t>(наименование</w:t>
      </w:r>
      <w:r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 xml:space="preserve"> муниципального</w:t>
      </w:r>
      <w:r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 xml:space="preserve"> образования</w:t>
      </w:r>
      <w:r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 xml:space="preserve"> муниципального</w:t>
      </w:r>
      <w:r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 xml:space="preserve"> района)</w:t>
      </w:r>
    </w:p>
    <w:p w:rsidR="00224227" w:rsidRDefault="00224227" w:rsidP="00711453">
      <w:pPr>
        <w:spacing w:after="0"/>
        <w:rPr>
          <w:caps w:val="0"/>
          <w:sz w:val="20"/>
          <w:szCs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6"/>
        <w:gridCol w:w="2414"/>
        <w:gridCol w:w="2589"/>
        <w:gridCol w:w="2361"/>
      </w:tblGrid>
      <w:tr w:rsidR="00224227" w:rsidRPr="00385BE4" w:rsidTr="00385BE4">
        <w:trPr>
          <w:trHeight w:val="1304"/>
        </w:trPr>
        <w:tc>
          <w:tcPr>
            <w:tcW w:w="2356" w:type="dxa"/>
          </w:tcPr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>Номер, дата выдачи разрешения на строительство</w:t>
            </w:r>
          </w:p>
        </w:tc>
        <w:tc>
          <w:tcPr>
            <w:tcW w:w="2414" w:type="dxa"/>
          </w:tcPr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>Наименование  объекта строительства</w:t>
            </w:r>
          </w:p>
        </w:tc>
        <w:tc>
          <w:tcPr>
            <w:tcW w:w="2589" w:type="dxa"/>
          </w:tcPr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>Адрес объекта строительства</w:t>
            </w:r>
          </w:p>
        </w:tc>
        <w:tc>
          <w:tcPr>
            <w:tcW w:w="2361" w:type="dxa"/>
          </w:tcPr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>Наименование заявителя (организация либо физическое лицо*)</w:t>
            </w:r>
          </w:p>
        </w:tc>
      </w:tr>
      <w:tr w:rsidR="00224227" w:rsidRPr="00385BE4" w:rsidTr="00385BE4">
        <w:trPr>
          <w:trHeight w:val="779"/>
        </w:trPr>
        <w:tc>
          <w:tcPr>
            <w:tcW w:w="2356" w:type="dxa"/>
          </w:tcPr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>70- RU 70509303-3-2017</w:t>
            </w:r>
          </w:p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      от  08.02.2017г.</w:t>
            </w:r>
          </w:p>
        </w:tc>
        <w:tc>
          <w:tcPr>
            <w:tcW w:w="2414" w:type="dxa"/>
          </w:tcPr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 индивидуальный   </w:t>
            </w:r>
          </w:p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     жилой  дом </w:t>
            </w:r>
          </w:p>
        </w:tc>
        <w:tc>
          <w:tcPr>
            <w:tcW w:w="2589" w:type="dxa"/>
          </w:tcPr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      </w:t>
            </w:r>
            <w:smartTag w:uri="urn:schemas-microsoft-com:office:smarttags" w:element="PersonName">
              <w:smartTagPr>
                <w:attr w:name="ProductID" w:val="с. Красный  Яр"/>
              </w:smartTagPr>
              <w:r w:rsidRPr="00385BE4">
                <w:rPr>
                  <w:caps w:val="0"/>
                  <w:sz w:val="20"/>
                  <w:szCs w:val="20"/>
                </w:rPr>
                <w:t>с. Красный  Яр</w:t>
              </w:r>
            </w:smartTag>
          </w:p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ул.Диспетчерская,5а</w:t>
            </w:r>
          </w:p>
        </w:tc>
        <w:tc>
          <w:tcPr>
            <w:tcW w:w="2361" w:type="dxa"/>
          </w:tcPr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>« Физическое  лицо»</w:t>
            </w:r>
          </w:p>
        </w:tc>
      </w:tr>
      <w:tr w:rsidR="00224227" w:rsidRPr="00385BE4" w:rsidTr="00385BE4">
        <w:trPr>
          <w:trHeight w:val="762"/>
        </w:trPr>
        <w:tc>
          <w:tcPr>
            <w:tcW w:w="2356" w:type="dxa"/>
          </w:tcPr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>70-RU 70509303-4-2017</w:t>
            </w:r>
          </w:p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>от  05.04.2017г.</w:t>
            </w:r>
          </w:p>
        </w:tc>
        <w:tc>
          <w:tcPr>
            <w:tcW w:w="2414" w:type="dxa"/>
          </w:tcPr>
          <w:p w:rsidR="00224227" w:rsidRPr="00385BE4" w:rsidRDefault="00224227" w:rsidP="00385BE4">
            <w:pPr>
              <w:spacing w:after="0" w:line="240" w:lineRule="auto"/>
              <w:jc w:val="both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реконструкция индивидуального      жилого  дома</w:t>
            </w:r>
          </w:p>
        </w:tc>
        <w:tc>
          <w:tcPr>
            <w:tcW w:w="2589" w:type="dxa"/>
          </w:tcPr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       </w:t>
            </w:r>
            <w:smartTag w:uri="urn:schemas-microsoft-com:office:smarttags" w:element="PersonName">
              <w:smartTagPr>
                <w:attr w:name="ProductID" w:val="с. Красный  Яр"/>
              </w:smartTagPr>
              <w:r w:rsidRPr="00385BE4">
                <w:rPr>
                  <w:caps w:val="0"/>
                  <w:sz w:val="20"/>
                  <w:szCs w:val="20"/>
                </w:rPr>
                <w:t>с. Красный  Яр</w:t>
              </w:r>
            </w:smartTag>
          </w:p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      ул.Линейная,20</w:t>
            </w:r>
          </w:p>
        </w:tc>
        <w:tc>
          <w:tcPr>
            <w:tcW w:w="2361" w:type="dxa"/>
          </w:tcPr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>« физическое  лицо»</w:t>
            </w:r>
          </w:p>
        </w:tc>
      </w:tr>
      <w:tr w:rsidR="00224227" w:rsidRPr="00385BE4" w:rsidTr="00385BE4">
        <w:trPr>
          <w:trHeight w:val="779"/>
        </w:trPr>
        <w:tc>
          <w:tcPr>
            <w:tcW w:w="2356" w:type="dxa"/>
          </w:tcPr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  <w:lang w:val="en-US"/>
              </w:rPr>
            </w:pPr>
            <w:r w:rsidRPr="00385BE4">
              <w:rPr>
                <w:caps w:val="0"/>
                <w:sz w:val="20"/>
                <w:szCs w:val="20"/>
              </w:rPr>
              <w:t>70-RU 70509</w:t>
            </w:r>
            <w:r w:rsidRPr="00385BE4">
              <w:rPr>
                <w:caps w:val="0"/>
                <w:sz w:val="20"/>
                <w:szCs w:val="20"/>
                <w:lang w:val="en-US"/>
              </w:rPr>
              <w:t>303-5-2017</w:t>
            </w:r>
          </w:p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>12.07.2017г.</w:t>
            </w:r>
          </w:p>
        </w:tc>
        <w:tc>
          <w:tcPr>
            <w:tcW w:w="2414" w:type="dxa"/>
          </w:tcPr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 индивидуальный</w:t>
            </w:r>
          </w:p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      жилой   дом</w:t>
            </w:r>
          </w:p>
        </w:tc>
        <w:tc>
          <w:tcPr>
            <w:tcW w:w="2589" w:type="dxa"/>
          </w:tcPr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      </w:t>
            </w:r>
            <w:smartTag w:uri="urn:schemas-microsoft-com:office:smarttags" w:element="PersonName">
              <w:smartTagPr>
                <w:attr w:name="ProductID" w:val="с. Красный  Яр"/>
              </w:smartTagPr>
              <w:r w:rsidRPr="00385BE4">
                <w:rPr>
                  <w:caps w:val="0"/>
                  <w:sz w:val="20"/>
                  <w:szCs w:val="20"/>
                </w:rPr>
                <w:t>с. Красный  Яр</w:t>
              </w:r>
            </w:smartTag>
          </w:p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      ул.Клубная,4</w:t>
            </w:r>
          </w:p>
        </w:tc>
        <w:tc>
          <w:tcPr>
            <w:tcW w:w="2361" w:type="dxa"/>
          </w:tcPr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>« физическое  лицо»</w:t>
            </w:r>
          </w:p>
        </w:tc>
      </w:tr>
      <w:tr w:rsidR="00224227" w:rsidRPr="00385BE4" w:rsidTr="00385BE4">
        <w:trPr>
          <w:trHeight w:val="779"/>
        </w:trPr>
        <w:tc>
          <w:tcPr>
            <w:tcW w:w="2356" w:type="dxa"/>
          </w:tcPr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  <w:lang w:val="en-US"/>
              </w:rPr>
            </w:pPr>
            <w:r w:rsidRPr="00385BE4">
              <w:rPr>
                <w:caps w:val="0"/>
                <w:sz w:val="20"/>
                <w:szCs w:val="20"/>
              </w:rPr>
              <w:t>70-RU 70509</w:t>
            </w:r>
            <w:r w:rsidRPr="00385BE4">
              <w:rPr>
                <w:caps w:val="0"/>
                <w:sz w:val="20"/>
                <w:szCs w:val="20"/>
                <w:lang w:val="en-US"/>
              </w:rPr>
              <w:t>303-</w:t>
            </w:r>
            <w:r w:rsidRPr="00385BE4">
              <w:rPr>
                <w:caps w:val="0"/>
                <w:sz w:val="20"/>
                <w:szCs w:val="20"/>
              </w:rPr>
              <w:t>6</w:t>
            </w:r>
            <w:r w:rsidRPr="00385BE4">
              <w:rPr>
                <w:caps w:val="0"/>
                <w:sz w:val="20"/>
                <w:szCs w:val="20"/>
                <w:lang w:val="en-US"/>
              </w:rPr>
              <w:t>-2017</w:t>
            </w:r>
          </w:p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>19.07.2017г.</w:t>
            </w:r>
          </w:p>
        </w:tc>
        <w:tc>
          <w:tcPr>
            <w:tcW w:w="2414" w:type="dxa"/>
          </w:tcPr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нежилое  здание</w:t>
            </w:r>
          </w:p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>(производственного</w:t>
            </w:r>
          </w:p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>назначения)</w:t>
            </w:r>
          </w:p>
        </w:tc>
        <w:tc>
          <w:tcPr>
            <w:tcW w:w="2589" w:type="dxa"/>
          </w:tcPr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      </w:t>
            </w:r>
            <w:smartTag w:uri="urn:schemas-microsoft-com:office:smarttags" w:element="PersonName">
              <w:smartTagPr>
                <w:attr w:name="ProductID" w:val="с. Красный  Яр"/>
              </w:smartTagPr>
              <w:r w:rsidRPr="00385BE4">
                <w:rPr>
                  <w:caps w:val="0"/>
                  <w:sz w:val="20"/>
                  <w:szCs w:val="20"/>
                </w:rPr>
                <w:t>с. Красный  Яр</w:t>
              </w:r>
            </w:smartTag>
          </w:p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ул.Н</w:t>
            </w:r>
            <w:r w:rsidRPr="00385BE4">
              <w:rPr>
                <w:caps w:val="0"/>
                <w:sz w:val="20"/>
                <w:szCs w:val="20"/>
              </w:rPr>
              <w:t>агорная,9А</w:t>
            </w:r>
          </w:p>
        </w:tc>
        <w:tc>
          <w:tcPr>
            <w:tcW w:w="2361" w:type="dxa"/>
          </w:tcPr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>ООО «ЗПК СибЛесТрейд»</w:t>
            </w:r>
          </w:p>
        </w:tc>
      </w:tr>
      <w:tr w:rsidR="00224227" w:rsidRPr="00385BE4" w:rsidTr="00385BE4">
        <w:trPr>
          <w:trHeight w:val="779"/>
        </w:trPr>
        <w:tc>
          <w:tcPr>
            <w:tcW w:w="2356" w:type="dxa"/>
          </w:tcPr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70-RU 70509303-7-2017 </w:t>
            </w:r>
          </w:p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  <w:lang w:val="en-US"/>
              </w:rPr>
              <w:t>01</w:t>
            </w:r>
            <w:r w:rsidRPr="00385BE4">
              <w:rPr>
                <w:caps w:val="0"/>
                <w:sz w:val="20"/>
                <w:szCs w:val="20"/>
              </w:rPr>
              <w:t>.</w:t>
            </w:r>
            <w:r w:rsidRPr="00385BE4">
              <w:rPr>
                <w:caps w:val="0"/>
                <w:sz w:val="20"/>
                <w:szCs w:val="20"/>
                <w:lang w:val="en-US"/>
              </w:rPr>
              <w:t>08</w:t>
            </w:r>
            <w:r w:rsidRPr="00385BE4">
              <w:rPr>
                <w:caps w:val="0"/>
                <w:sz w:val="20"/>
                <w:szCs w:val="20"/>
              </w:rPr>
              <w:t>.</w:t>
            </w:r>
            <w:r w:rsidRPr="00385BE4">
              <w:rPr>
                <w:caps w:val="0"/>
                <w:sz w:val="20"/>
                <w:szCs w:val="20"/>
                <w:lang w:val="en-US"/>
              </w:rPr>
              <w:t>2017</w:t>
            </w:r>
            <w:r w:rsidRPr="00385BE4">
              <w:rPr>
                <w:caps w:val="0"/>
                <w:sz w:val="20"/>
                <w:szCs w:val="20"/>
              </w:rPr>
              <w:t>г.</w:t>
            </w:r>
          </w:p>
        </w:tc>
        <w:tc>
          <w:tcPr>
            <w:tcW w:w="2414" w:type="dxa"/>
          </w:tcPr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  индивидуальный</w:t>
            </w:r>
          </w:p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      жилой   дом</w:t>
            </w:r>
          </w:p>
        </w:tc>
        <w:tc>
          <w:tcPr>
            <w:tcW w:w="2589" w:type="dxa"/>
          </w:tcPr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      </w:t>
            </w:r>
            <w:smartTag w:uri="urn:schemas-microsoft-com:office:smarttags" w:element="PersonName">
              <w:smartTagPr>
                <w:attr w:name="ProductID" w:val="с. Красный  Яр"/>
              </w:smartTagPr>
              <w:r w:rsidRPr="00385BE4">
                <w:rPr>
                  <w:caps w:val="0"/>
                  <w:sz w:val="20"/>
                  <w:szCs w:val="20"/>
                </w:rPr>
                <w:t>с. Красный  Яр</w:t>
              </w:r>
            </w:smartTag>
          </w:p>
          <w:p w:rsidR="00224227" w:rsidRPr="00385BE4" w:rsidRDefault="00224227" w:rsidP="00385BE4">
            <w:pPr>
              <w:spacing w:after="0" w:line="240" w:lineRule="auto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 xml:space="preserve">   ул.Космонавтов, 9</w:t>
            </w:r>
          </w:p>
        </w:tc>
        <w:tc>
          <w:tcPr>
            <w:tcW w:w="2361" w:type="dxa"/>
          </w:tcPr>
          <w:p w:rsidR="00224227" w:rsidRPr="00385BE4" w:rsidRDefault="00224227" w:rsidP="00385BE4">
            <w:pPr>
              <w:spacing w:after="0" w:line="240" w:lineRule="auto"/>
              <w:jc w:val="center"/>
              <w:rPr>
                <w:caps w:val="0"/>
                <w:sz w:val="20"/>
                <w:szCs w:val="20"/>
              </w:rPr>
            </w:pPr>
            <w:r w:rsidRPr="00385BE4">
              <w:rPr>
                <w:caps w:val="0"/>
                <w:sz w:val="20"/>
                <w:szCs w:val="20"/>
              </w:rPr>
              <w:t>« физическое  лицо»</w:t>
            </w:r>
          </w:p>
        </w:tc>
      </w:tr>
    </w:tbl>
    <w:p w:rsidR="00224227" w:rsidRDefault="00224227" w:rsidP="00711453">
      <w:pPr>
        <w:spacing w:after="0"/>
        <w:jc w:val="center"/>
        <w:rPr>
          <w:caps w:val="0"/>
          <w:sz w:val="20"/>
          <w:szCs w:val="20"/>
        </w:rPr>
      </w:pPr>
    </w:p>
    <w:p w:rsidR="00224227" w:rsidRPr="00147A07" w:rsidRDefault="00224227" w:rsidP="00711453">
      <w:pPr>
        <w:spacing w:after="0"/>
        <w:rPr>
          <w:caps w:val="0"/>
          <w:sz w:val="20"/>
          <w:szCs w:val="20"/>
        </w:rPr>
      </w:pPr>
      <w:r w:rsidRPr="00147A07">
        <w:rPr>
          <w:caps w:val="0"/>
          <w:sz w:val="20"/>
          <w:szCs w:val="20"/>
        </w:rPr>
        <w:t>*При условии  выдачи</w:t>
      </w:r>
      <w:r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 xml:space="preserve"> разрешения физическому лицу указывается «Физическое лицо» без предоставления персональных данных.</w:t>
      </w: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 w:rsidP="00711453">
      <w:pPr>
        <w:pStyle w:val="ListParagraph"/>
        <w:spacing w:after="0"/>
        <w:ind w:left="1080"/>
        <w:rPr>
          <w:caps w:val="0"/>
          <w:sz w:val="20"/>
          <w:szCs w:val="20"/>
        </w:rPr>
      </w:pPr>
    </w:p>
    <w:p w:rsidR="00224227" w:rsidRDefault="00224227">
      <w:bookmarkStart w:id="0" w:name="_GoBack"/>
      <w:bookmarkEnd w:id="0"/>
    </w:p>
    <w:sectPr w:rsidR="00224227" w:rsidSect="00CA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58C"/>
    <w:rsid w:val="00147A07"/>
    <w:rsid w:val="00153D88"/>
    <w:rsid w:val="00154D43"/>
    <w:rsid w:val="001C610E"/>
    <w:rsid w:val="00224227"/>
    <w:rsid w:val="002D0693"/>
    <w:rsid w:val="00385BE4"/>
    <w:rsid w:val="005E21F7"/>
    <w:rsid w:val="00711453"/>
    <w:rsid w:val="007779D2"/>
    <w:rsid w:val="0099158C"/>
    <w:rsid w:val="00A515B7"/>
    <w:rsid w:val="00CA0171"/>
    <w:rsid w:val="00D07EEF"/>
    <w:rsid w:val="00F01787"/>
    <w:rsid w:val="00F70A39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53"/>
    <w:pPr>
      <w:spacing w:after="200" w:line="276" w:lineRule="auto"/>
    </w:pPr>
    <w:rPr>
      <w:rFonts w:ascii="Times New Roman" w:hAnsi="Times New Roman"/>
      <w:cap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1453"/>
    <w:rPr>
      <w:rFonts w:ascii="Times New Roman" w:hAnsi="Times New Roman"/>
      <w:cap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1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196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TNN</cp:lastModifiedBy>
  <cp:revision>4</cp:revision>
  <dcterms:created xsi:type="dcterms:W3CDTF">2017-09-19T07:36:00Z</dcterms:created>
  <dcterms:modified xsi:type="dcterms:W3CDTF">2017-09-28T05:11:00Z</dcterms:modified>
</cp:coreProperties>
</file>