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6" w:rsidRDefault="00007D16" w:rsidP="00D363D8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07D16" w:rsidRDefault="00007D16" w:rsidP="00D363D8">
      <w:pPr>
        <w:jc w:val="center"/>
      </w:pPr>
    </w:p>
    <w:p w:rsidR="00007D16" w:rsidRDefault="00007D16" w:rsidP="00D363D8">
      <w:pPr>
        <w:jc w:val="center"/>
      </w:pPr>
      <w:r>
        <w:t>ПОСТАНОВЛЕНИЕ</w:t>
      </w:r>
    </w:p>
    <w:p w:rsidR="00007D16" w:rsidRDefault="00007D16" w:rsidP="00D363D8">
      <w:pPr>
        <w:jc w:val="center"/>
      </w:pPr>
      <w:r>
        <w:t>с. Красный Яр</w:t>
      </w:r>
    </w:p>
    <w:p w:rsidR="00007D16" w:rsidRDefault="00007D16" w:rsidP="00D363D8">
      <w:pPr>
        <w:jc w:val="center"/>
      </w:pPr>
      <w:r>
        <w:t>Кривошеинский район</w:t>
      </w:r>
    </w:p>
    <w:p w:rsidR="00007D16" w:rsidRDefault="00007D16" w:rsidP="00D363D8">
      <w:pPr>
        <w:jc w:val="center"/>
      </w:pPr>
      <w:r>
        <w:t>Томская область</w:t>
      </w:r>
    </w:p>
    <w:p w:rsidR="00007D16" w:rsidRDefault="00007D16" w:rsidP="00D363D8"/>
    <w:p w:rsidR="00007D16" w:rsidRDefault="00007D16" w:rsidP="00D363D8">
      <w:r>
        <w:t>18.08.2014                                                                                                                          №59</w:t>
      </w:r>
    </w:p>
    <w:p w:rsidR="00007D16" w:rsidRDefault="00007D16" w:rsidP="00D363D8"/>
    <w:p w:rsidR="00007D16" w:rsidRDefault="00007D16" w:rsidP="005C6D1E">
      <w:pPr>
        <w:pStyle w:val="NormalWeb"/>
        <w:spacing w:before="0" w:beforeAutospacing="0" w:after="0" w:afterAutospacing="0"/>
      </w:pPr>
      <w:r>
        <w:t>Об   определении   размера    вреда,    причиняемого</w:t>
      </w:r>
    </w:p>
    <w:p w:rsidR="00007D16" w:rsidRDefault="00007D16" w:rsidP="005C6D1E">
      <w:pPr>
        <w:pStyle w:val="NormalWeb"/>
        <w:spacing w:before="0" w:beforeAutospacing="0" w:after="0" w:afterAutospacing="0"/>
      </w:pPr>
      <w:r>
        <w:t xml:space="preserve">транспортными     средствами,    осуществляющими </w:t>
      </w:r>
    </w:p>
    <w:p w:rsidR="00007D16" w:rsidRDefault="00007D16" w:rsidP="005C6D1E">
      <w:pPr>
        <w:pStyle w:val="NormalWeb"/>
        <w:spacing w:before="0" w:beforeAutospacing="0" w:after="0" w:afterAutospacing="0"/>
      </w:pPr>
      <w:r>
        <w:t xml:space="preserve">перевозки тяжеловесных грузов, в случае движения </w:t>
      </w:r>
    </w:p>
    <w:p w:rsidR="00007D16" w:rsidRDefault="00007D16" w:rsidP="005C6D1E">
      <w:pPr>
        <w:pStyle w:val="NormalWeb"/>
        <w:spacing w:before="0" w:beforeAutospacing="0" w:after="0" w:afterAutospacing="0"/>
      </w:pPr>
      <w:r>
        <w:t xml:space="preserve">таких   транспортных   средств   по  автомобильным </w:t>
      </w:r>
    </w:p>
    <w:p w:rsidR="00007D16" w:rsidRDefault="00007D16" w:rsidP="005C6D1E">
      <w:pPr>
        <w:pStyle w:val="NormalWeb"/>
        <w:spacing w:before="0" w:beforeAutospacing="0" w:after="0" w:afterAutospacing="0"/>
      </w:pPr>
      <w:r>
        <w:t xml:space="preserve">дорогам      местного     значения     муниципального </w:t>
      </w:r>
    </w:p>
    <w:p w:rsidR="00007D16" w:rsidRDefault="00007D16" w:rsidP="005C6D1E">
      <w:pPr>
        <w:pStyle w:val="NormalWeb"/>
        <w:spacing w:before="0" w:beforeAutospacing="0" w:after="0" w:afterAutospacing="0"/>
      </w:pPr>
      <w:r>
        <w:t xml:space="preserve">образования «Красноярское сельское поселение» </w:t>
      </w:r>
    </w:p>
    <w:p w:rsidR="00007D16" w:rsidRDefault="00007D16" w:rsidP="0082144F">
      <w:pPr>
        <w:pStyle w:val="NormalWeb"/>
        <w:ind w:firstLine="708"/>
        <w:jc w:val="both"/>
      </w:pPr>
      <w:r>
        <w:t xml:space="preserve">В соответствии с пунктом 7 статьи 13, пунктом 3 части 9 статьи 31 Федерального закона от 08.11.2007 </w:t>
      </w:r>
      <w:hyperlink r:id="rId5" w:history="1">
        <w:r w:rsidRPr="00457FE8">
          <w:rPr>
            <w:rStyle w:val="Hyperlink"/>
            <w:color w:val="auto"/>
            <w:u w:val="none"/>
          </w:rPr>
          <w:t>№ 257-ФЗ</w:t>
        </w:r>
      </w:hyperlink>
      <w:r w:rsidRPr="00457FE8">
        <w:t xml:space="preserve"> </w:t>
      </w:r>
      <w: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</w:t>
      </w:r>
      <w:hyperlink r:id="rId6" w:history="1">
        <w:r w:rsidRPr="00457FE8">
          <w:rPr>
            <w:rStyle w:val="Hyperlink"/>
            <w:color w:val="auto"/>
            <w:u w:val="none"/>
          </w:rPr>
          <w:t>№ 934</w:t>
        </w:r>
      </w:hyperlink>
      <w:r w:rsidRPr="00457FE8">
        <w:t xml:space="preserve"> </w:t>
      </w:r>
      <w:r>
        <w:t xml:space="preserve"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hyperlink r:id="rId7" w:history="1">
        <w:r>
          <w:rPr>
            <w:rStyle w:val="Hyperlink"/>
            <w:color w:val="auto"/>
            <w:u w:val="none"/>
          </w:rPr>
          <w:t>Уставом</w:t>
        </w:r>
      </w:hyperlink>
      <w:r w:rsidRPr="00457FE8">
        <w:t xml:space="preserve"> </w:t>
      </w:r>
      <w:r>
        <w:t>муниципального образования «Красноярское сельское поселение»,</w:t>
      </w:r>
    </w:p>
    <w:p w:rsidR="00007D16" w:rsidRDefault="00007D16" w:rsidP="007B3014">
      <w:pPr>
        <w:pStyle w:val="NormalWeb"/>
        <w:spacing w:before="0" w:beforeAutospacing="0" w:after="0" w:afterAutospacing="0"/>
        <w:ind w:firstLine="708"/>
        <w:jc w:val="both"/>
      </w:pPr>
      <w:r>
        <w:t>ПОСТАНОВЛЯЮ:</w:t>
      </w:r>
    </w:p>
    <w:p w:rsidR="00007D16" w:rsidRDefault="00007D16" w:rsidP="007B3014">
      <w:pPr>
        <w:jc w:val="both"/>
      </w:pPr>
      <w:r>
        <w:t>1.  Определять размер вреда, причиняемого транспортными средствами, осуществляющими перевозки тяжеловесных грузов, в случае движения таких транспортных средств по автомобильным дорогам местного значения муниципального образования «Красноярское сельское поселение», согласно Приложению.</w:t>
      </w:r>
    </w:p>
    <w:p w:rsidR="00007D16" w:rsidRDefault="00007D16" w:rsidP="007B3014">
      <w:pPr>
        <w:jc w:val="both"/>
      </w:pPr>
      <w:r>
        <w:t xml:space="preserve">2. Опубликовать Постановление в газете «Районные вести» и разместить на официальном сайте администрации Красноярского сельского поселения в сети «Интернет»                                                                             </w:t>
      </w:r>
    </w:p>
    <w:p w:rsidR="00007D16" w:rsidRDefault="00007D16" w:rsidP="007B3014">
      <w:pPr>
        <w:jc w:val="both"/>
      </w:pPr>
      <w:r>
        <w:t>3. Постановление вступает в силу после официального опубликования.</w:t>
      </w:r>
    </w:p>
    <w:p w:rsidR="00007D16" w:rsidRDefault="00007D16" w:rsidP="007B3014">
      <w:pPr>
        <w:jc w:val="both"/>
      </w:pPr>
      <w:r>
        <w:t>4. Контроль за исполнением настоящего постановления оставляю за собой.</w:t>
      </w:r>
    </w:p>
    <w:p w:rsidR="00007D16" w:rsidRDefault="00007D16" w:rsidP="00D363D8"/>
    <w:p w:rsidR="00007D16" w:rsidRDefault="00007D16" w:rsidP="00D363D8">
      <w:pPr>
        <w:jc w:val="both"/>
      </w:pPr>
      <w:r>
        <w:t>Глава Красноярского</w:t>
      </w:r>
    </w:p>
    <w:p w:rsidR="00007D16" w:rsidRDefault="00007D16" w:rsidP="00D363D8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  <w:t xml:space="preserve">                         А.Н. Коломин  </w:t>
      </w:r>
    </w:p>
    <w:p w:rsidR="00007D16" w:rsidRDefault="00007D16" w:rsidP="00D363D8">
      <w:pPr>
        <w:jc w:val="both"/>
      </w:pPr>
    </w:p>
    <w:p w:rsidR="00007D16" w:rsidRDefault="00007D16" w:rsidP="00D363D8">
      <w:pPr>
        <w:jc w:val="both"/>
      </w:pPr>
    </w:p>
    <w:p w:rsidR="00007D16" w:rsidRDefault="00007D16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Алексейчук М.П.</w:t>
      </w:r>
    </w:p>
    <w:p w:rsidR="00007D16" w:rsidRDefault="00007D16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</w:p>
    <w:p w:rsidR="00007D16" w:rsidRDefault="00007D16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007D16" w:rsidRDefault="00007D16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007D16" w:rsidRDefault="00007D16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____________М.П. Алексейчук</w:t>
      </w:r>
    </w:p>
    <w:p w:rsidR="00007D16" w:rsidRDefault="00007D16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>18.08</w:t>
      </w:r>
      <w:bookmarkStart w:id="0" w:name="_GoBack"/>
      <w:bookmarkEnd w:id="0"/>
      <w:r>
        <w:rPr>
          <w:sz w:val="20"/>
          <w:szCs w:val="20"/>
        </w:rPr>
        <w:t>.2014</w:t>
      </w:r>
    </w:p>
    <w:p w:rsidR="00007D16" w:rsidRDefault="00007D16" w:rsidP="000317B0">
      <w:r>
        <w:t xml:space="preserve">                                                                                                                    </w:t>
      </w:r>
    </w:p>
    <w:p w:rsidR="00007D16" w:rsidRDefault="00007D16" w:rsidP="00F05CC2">
      <w:pPr>
        <w:ind w:left="5664" w:firstLine="708"/>
        <w:rPr>
          <w:bCs/>
          <w:sz w:val="20"/>
          <w:szCs w:val="20"/>
        </w:rPr>
      </w:pPr>
      <w:r>
        <w:t xml:space="preserve"> </w:t>
      </w:r>
      <w:r>
        <w:rPr>
          <w:bCs/>
          <w:sz w:val="20"/>
          <w:szCs w:val="20"/>
        </w:rPr>
        <w:t xml:space="preserve">Приложение 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к постановлению Главы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Красноярского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сельского поселения</w:t>
      </w:r>
    </w:p>
    <w:p w:rsidR="00007D16" w:rsidRDefault="00007D16" w:rsidP="000317B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от 00.00.2014г. ПРОЕКТ </w:t>
      </w:r>
    </w:p>
    <w:p w:rsidR="00007D16" w:rsidRDefault="00007D16" w:rsidP="000317B0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«Красноярское сельское поселение»</w:t>
      </w:r>
    </w:p>
    <w:p w:rsidR="00007D16" w:rsidRDefault="00007D16" w:rsidP="000317B0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Таблица 1</w:t>
      </w:r>
      <w:r>
        <w:rPr>
          <w:sz w:val="20"/>
          <w:szCs w:val="20"/>
        </w:rPr>
        <w:t xml:space="preserve"> </w:t>
      </w:r>
    </w:p>
    <w:p w:rsidR="00007D16" w:rsidRDefault="00007D16" w:rsidP="000317B0">
      <w:pPr>
        <w:jc w:val="center"/>
      </w:pPr>
      <w:r>
        <w:t xml:space="preserve">Размер вреда при превышении значения предельно допустимой массы 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616"/>
        <w:gridCol w:w="5879"/>
        <w:gridCol w:w="2582"/>
      </w:tblGrid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допустимой массы транспортного средства </w:t>
            </w:r>
            <w:r>
              <w:rPr>
                <w:sz w:val="20"/>
                <w:szCs w:val="20"/>
              </w:rPr>
              <w:br/>
              <w:t xml:space="preserve">(тонн)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</w:t>
            </w:r>
            <w:r>
              <w:rPr>
                <w:sz w:val="20"/>
                <w:szCs w:val="20"/>
              </w:rPr>
              <w:br/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 xml:space="preserve">) 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До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240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5 до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285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7 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395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10 до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550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15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760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20 до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1 035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25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1 365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30 до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1 730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35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2 155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40 до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2 670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45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3 255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 xml:space="preserve">по отдельному расчету* </w:t>
            </w:r>
          </w:p>
        </w:tc>
      </w:tr>
    </w:tbl>
    <w:p w:rsidR="00007D16" w:rsidRDefault="00007D16" w:rsidP="000317B0">
      <w:pPr>
        <w:spacing w:before="100" w:beforeAutospacing="1" w:after="240"/>
        <w:jc w:val="both"/>
      </w:pPr>
      <w:r>
        <w:t>*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007D16" w:rsidRDefault="00007D16" w:rsidP="000317B0">
      <w:pPr>
        <w:jc w:val="right"/>
        <w:rPr>
          <w:sz w:val="20"/>
          <w:szCs w:val="20"/>
        </w:rPr>
      </w:pPr>
      <w:r>
        <w:br/>
      </w:r>
      <w:r>
        <w:rPr>
          <w:b/>
          <w:bCs/>
          <w:sz w:val="20"/>
          <w:szCs w:val="20"/>
        </w:rPr>
        <w:t>Таблица 2</w:t>
      </w:r>
      <w:r>
        <w:rPr>
          <w:sz w:val="20"/>
          <w:szCs w:val="20"/>
        </w:rPr>
        <w:t xml:space="preserve"> </w:t>
      </w:r>
    </w:p>
    <w:p w:rsidR="00007D16" w:rsidRDefault="00007D16" w:rsidP="000317B0">
      <w:pPr>
        <w:jc w:val="both"/>
      </w:pPr>
      <w:r>
        <w:t xml:space="preserve">Размер вреда при превышении значений предельно допустимых </w:t>
      </w:r>
      <w:r>
        <w:br/>
        <w:t xml:space="preserve">осевых нагрузок на каждую ось транспортного средства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87"/>
        <w:gridCol w:w="1709"/>
        <w:gridCol w:w="1727"/>
        <w:gridCol w:w="5552"/>
      </w:tblGrid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Превышение предельно </w:t>
            </w:r>
            <w:r>
              <w:rPr>
                <w:sz w:val="20"/>
                <w:szCs w:val="20"/>
              </w:rPr>
              <w:br/>
              <w:t xml:space="preserve">допустимых осевых </w:t>
            </w:r>
            <w:r>
              <w:rPr>
                <w:sz w:val="20"/>
                <w:szCs w:val="20"/>
              </w:rPr>
              <w:br/>
              <w:t xml:space="preserve">нагрузок на ось </w:t>
            </w:r>
            <w:r>
              <w:rPr>
                <w:sz w:val="20"/>
                <w:szCs w:val="20"/>
              </w:rPr>
              <w:br/>
              <w:t xml:space="preserve">транспортного </w:t>
            </w:r>
            <w:r>
              <w:rPr>
                <w:sz w:val="20"/>
                <w:szCs w:val="20"/>
              </w:rPr>
              <w:br/>
              <w:t>средства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007D16" w:rsidRDefault="00007D16" w:rsidP="005B541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0"/>
                  <w:szCs w:val="20"/>
                </w:rPr>
                <w:t>100 км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4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До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5 260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10 до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7 710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20 до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10 960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30 до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3 125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15 190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40 до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21 260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50 до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5 215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27 330</w:t>
            </w:r>
          </w:p>
        </w:tc>
      </w:tr>
      <w:tr w:rsidR="00007D16" w:rsidTr="005B54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Свыше 60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D16" w:rsidRDefault="00007D16" w:rsidP="005B541C">
            <w:pPr>
              <w:pStyle w:val="NormalWeb"/>
            </w:pPr>
            <w:r>
              <w:t xml:space="preserve">по отдельному расчету* </w:t>
            </w:r>
          </w:p>
        </w:tc>
      </w:tr>
    </w:tbl>
    <w:p w:rsidR="00007D16" w:rsidRDefault="00007D16" w:rsidP="000317B0">
      <w:pPr>
        <w:spacing w:before="100" w:beforeAutospacing="1" w:after="100" w:afterAutospacing="1"/>
        <w:jc w:val="both"/>
      </w:pPr>
      <w:r>
        <w:t>*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007D16" w:rsidRDefault="00007D16" w:rsidP="000317B0">
      <w:pPr>
        <w:spacing w:before="100" w:beforeAutospacing="1" w:after="100" w:afterAutospacing="1"/>
        <w:ind w:left="360"/>
        <w:jc w:val="both"/>
      </w:pPr>
      <w:r>
        <w:t xml:space="preserve"> </w:t>
      </w:r>
      <w:r>
        <w:br/>
      </w:r>
    </w:p>
    <w:p w:rsidR="00007D16" w:rsidRDefault="00007D16" w:rsidP="000317B0"/>
    <w:p w:rsidR="00007D16" w:rsidRPr="001531D3" w:rsidRDefault="00007D16" w:rsidP="001A59CD">
      <w:pPr>
        <w:jc w:val="both"/>
        <w:rPr>
          <w:sz w:val="20"/>
          <w:szCs w:val="20"/>
        </w:rPr>
      </w:pPr>
    </w:p>
    <w:sectPr w:rsidR="00007D16" w:rsidRPr="001531D3" w:rsidSect="0062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4"/>
      <w:numFmt w:val="decimalZero"/>
      <w:lvlText w:val="%1.%2.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3394155"/>
    <w:multiLevelType w:val="hybridMultilevel"/>
    <w:tmpl w:val="76BC6A6E"/>
    <w:lvl w:ilvl="0" w:tplc="23DC12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8425736"/>
    <w:multiLevelType w:val="hybridMultilevel"/>
    <w:tmpl w:val="275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61"/>
    <w:rsid w:val="00007D16"/>
    <w:rsid w:val="000317B0"/>
    <w:rsid w:val="00110E7C"/>
    <w:rsid w:val="00142DFA"/>
    <w:rsid w:val="001531D3"/>
    <w:rsid w:val="00171F37"/>
    <w:rsid w:val="001A59CD"/>
    <w:rsid w:val="001C2364"/>
    <w:rsid w:val="0027441E"/>
    <w:rsid w:val="002812F4"/>
    <w:rsid w:val="00341696"/>
    <w:rsid w:val="0034459A"/>
    <w:rsid w:val="0039616A"/>
    <w:rsid w:val="003C3206"/>
    <w:rsid w:val="003D2271"/>
    <w:rsid w:val="00430475"/>
    <w:rsid w:val="00457FE8"/>
    <w:rsid w:val="004A6CFA"/>
    <w:rsid w:val="004B78CB"/>
    <w:rsid w:val="004E346C"/>
    <w:rsid w:val="00584D92"/>
    <w:rsid w:val="005B541C"/>
    <w:rsid w:val="005C6D1E"/>
    <w:rsid w:val="00620A07"/>
    <w:rsid w:val="00633C74"/>
    <w:rsid w:val="00656061"/>
    <w:rsid w:val="0066291C"/>
    <w:rsid w:val="00694F29"/>
    <w:rsid w:val="007849CD"/>
    <w:rsid w:val="00786E6C"/>
    <w:rsid w:val="007A2D55"/>
    <w:rsid w:val="007B3014"/>
    <w:rsid w:val="007D4306"/>
    <w:rsid w:val="007F4715"/>
    <w:rsid w:val="007F4C4E"/>
    <w:rsid w:val="0082144F"/>
    <w:rsid w:val="00871E5F"/>
    <w:rsid w:val="008A7C51"/>
    <w:rsid w:val="00937E0B"/>
    <w:rsid w:val="009832A0"/>
    <w:rsid w:val="00987C82"/>
    <w:rsid w:val="009C45E0"/>
    <w:rsid w:val="009D67A6"/>
    <w:rsid w:val="00A05F8A"/>
    <w:rsid w:val="00A42A06"/>
    <w:rsid w:val="00AE787D"/>
    <w:rsid w:val="00B37408"/>
    <w:rsid w:val="00BA70A2"/>
    <w:rsid w:val="00BC1263"/>
    <w:rsid w:val="00CE1348"/>
    <w:rsid w:val="00D15DAC"/>
    <w:rsid w:val="00D363D8"/>
    <w:rsid w:val="00D36ABC"/>
    <w:rsid w:val="00D8008D"/>
    <w:rsid w:val="00D94E7E"/>
    <w:rsid w:val="00DE3E6A"/>
    <w:rsid w:val="00E35AC0"/>
    <w:rsid w:val="00F05CC2"/>
    <w:rsid w:val="00F677F1"/>
    <w:rsid w:val="00F96FEA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D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31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17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D363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374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6D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13cba203-1852-4803-a5c3-b1af5d479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b7874a73-eea0-43ad-81a5-bac92536c604" TargetMode="External"/><Relationship Id="rId5" Type="http://schemas.openxmlformats.org/officeDocument/2006/relationships/hyperlink" Target="http://zakon.scli.ru/ru/legal_texts/act_municipal_education/index.php?do4=document&amp;id4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716</Words>
  <Characters>4085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TNN</cp:lastModifiedBy>
  <cp:revision>53</cp:revision>
  <cp:lastPrinted>2014-08-18T02:18:00Z</cp:lastPrinted>
  <dcterms:created xsi:type="dcterms:W3CDTF">2013-05-22T10:38:00Z</dcterms:created>
  <dcterms:modified xsi:type="dcterms:W3CDTF">2014-08-18T04:10:00Z</dcterms:modified>
</cp:coreProperties>
</file>