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1F" w:rsidRPr="002237E3" w:rsidRDefault="00C5091F" w:rsidP="002237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Красноярского сельского поселения от 05.02.2016 № 162 «О внесении изменений и дополнений в Устав муниципального образования Красноярское сельское поселение» зарегистрировано в Управлении Министерства юстиции Российской Федерации по Томской области 14.03.2016 года, регистрационный № 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70509303201600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1.</w:t>
      </w:r>
    </w:p>
    <w:sectPr w:rsidR="00C5091F" w:rsidRPr="002237E3" w:rsidSect="0096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89"/>
    <w:rsid w:val="00154D43"/>
    <w:rsid w:val="002237E3"/>
    <w:rsid w:val="00586F89"/>
    <w:rsid w:val="00655F34"/>
    <w:rsid w:val="00674329"/>
    <w:rsid w:val="00682040"/>
    <w:rsid w:val="00954FF6"/>
    <w:rsid w:val="009677A8"/>
    <w:rsid w:val="00B30DF5"/>
    <w:rsid w:val="00C5091F"/>
    <w:rsid w:val="00C84EA4"/>
    <w:rsid w:val="00DD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TNN</cp:lastModifiedBy>
  <cp:revision>10</cp:revision>
  <cp:lastPrinted>2015-08-05T05:47:00Z</cp:lastPrinted>
  <dcterms:created xsi:type="dcterms:W3CDTF">2015-02-27T03:22:00Z</dcterms:created>
  <dcterms:modified xsi:type="dcterms:W3CDTF">2016-11-02T08:23:00Z</dcterms:modified>
</cp:coreProperties>
</file>