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7"/>
        <w:gridCol w:w="460"/>
        <w:gridCol w:w="1987"/>
        <w:gridCol w:w="2109"/>
        <w:gridCol w:w="2087"/>
        <w:gridCol w:w="1944"/>
        <w:gridCol w:w="2037"/>
        <w:gridCol w:w="2073"/>
      </w:tblGrid>
      <w:tr w:rsidR="004A0C3E" w:rsidRPr="007C20EB" w:rsidTr="00D64FFE">
        <w:trPr>
          <w:trHeight w:val="1646"/>
        </w:trPr>
        <w:tc>
          <w:tcPr>
            <w:tcW w:w="1987" w:type="dxa"/>
            <w:tcBorders>
              <w:top w:val="nil"/>
              <w:left w:val="nil"/>
              <w:right w:val="nil"/>
            </w:tcBorders>
          </w:tcPr>
          <w:p w:rsidR="004A0C3E" w:rsidRPr="007C20EB" w:rsidRDefault="004A0C3E" w:rsidP="007C20EB">
            <w:pPr>
              <w:spacing w:after="0" w:line="240" w:lineRule="auto"/>
              <w:ind w:right="-10139"/>
              <w:jc w:val="center"/>
              <w:rPr>
                <w:caps w:val="0"/>
              </w:rPr>
            </w:pPr>
          </w:p>
        </w:tc>
        <w:tc>
          <w:tcPr>
            <w:tcW w:w="12697" w:type="dxa"/>
            <w:gridSpan w:val="7"/>
            <w:tcBorders>
              <w:top w:val="nil"/>
              <w:left w:val="nil"/>
              <w:right w:val="nil"/>
            </w:tcBorders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 xml:space="preserve">Сведения </w:t>
            </w:r>
          </w:p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о доходах, об имуществе и обязательствах имущественного характера лиц, замещающих должности муниципальной службы и назначенных на должности муниципальной службы в Красноярском сельском поселении</w:t>
            </w:r>
          </w:p>
        </w:tc>
      </w:tr>
      <w:tr w:rsidR="004A0C3E" w:rsidRPr="007C20EB" w:rsidTr="00D64FFE">
        <w:tc>
          <w:tcPr>
            <w:tcW w:w="2447" w:type="dxa"/>
            <w:gridSpan w:val="2"/>
            <w:vMerge w:val="restart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Фамилия, инициалы</w:t>
            </w:r>
          </w:p>
        </w:tc>
        <w:tc>
          <w:tcPr>
            <w:tcW w:w="1987" w:type="dxa"/>
            <w:vMerge w:val="restart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Должность</w:t>
            </w:r>
          </w:p>
        </w:tc>
        <w:tc>
          <w:tcPr>
            <w:tcW w:w="2109" w:type="dxa"/>
            <w:vMerge w:val="restart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C20EB">
                <w:rPr>
                  <w:caps w:val="0"/>
                </w:rPr>
                <w:t>2012 г</w:t>
              </w:r>
            </w:smartTag>
            <w:r w:rsidRPr="007C20EB">
              <w:rPr>
                <w:caps w:val="0"/>
              </w:rPr>
              <w:t>. (руб.)</w:t>
            </w:r>
          </w:p>
        </w:tc>
        <w:tc>
          <w:tcPr>
            <w:tcW w:w="6068" w:type="dxa"/>
            <w:gridSpan w:val="3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2073" w:type="dxa"/>
            <w:vMerge w:val="restart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A0C3E" w:rsidRPr="007C20EB" w:rsidTr="00D64FFE">
        <w:tc>
          <w:tcPr>
            <w:tcW w:w="2447" w:type="dxa"/>
            <w:gridSpan w:val="2"/>
            <w:vMerge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</w:p>
        </w:tc>
        <w:tc>
          <w:tcPr>
            <w:tcW w:w="1987" w:type="dxa"/>
            <w:vMerge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</w:p>
        </w:tc>
        <w:tc>
          <w:tcPr>
            <w:tcW w:w="2109" w:type="dxa"/>
            <w:vMerge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</w:p>
        </w:tc>
        <w:tc>
          <w:tcPr>
            <w:tcW w:w="2087" w:type="dxa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Вид объектов недвижимости</w:t>
            </w:r>
          </w:p>
        </w:tc>
        <w:tc>
          <w:tcPr>
            <w:tcW w:w="1944" w:type="dxa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Площадь (кв.м.)</w:t>
            </w:r>
          </w:p>
        </w:tc>
        <w:tc>
          <w:tcPr>
            <w:tcW w:w="2037" w:type="dxa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Страна расположения</w:t>
            </w:r>
          </w:p>
        </w:tc>
        <w:tc>
          <w:tcPr>
            <w:tcW w:w="2073" w:type="dxa"/>
            <w:vMerge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</w:p>
        </w:tc>
      </w:tr>
      <w:tr w:rsidR="004A0C3E" w:rsidRPr="007C20EB" w:rsidTr="00D64FFE">
        <w:trPr>
          <w:trHeight w:val="2235"/>
        </w:trPr>
        <w:tc>
          <w:tcPr>
            <w:tcW w:w="2447" w:type="dxa"/>
            <w:gridSpan w:val="2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Коломин А.Н.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19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Глава администрации Красноярского сельского поселения</w:t>
            </w:r>
          </w:p>
        </w:tc>
        <w:tc>
          <w:tcPr>
            <w:tcW w:w="2109" w:type="dxa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922946</w:t>
            </w:r>
          </w:p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  <w:ind w:firstLine="708"/>
            </w:pPr>
          </w:p>
          <w:p w:rsidR="004A0C3E" w:rsidRPr="007C20EB" w:rsidRDefault="004A0C3E" w:rsidP="007C20EB">
            <w:pPr>
              <w:spacing w:after="0" w:line="240" w:lineRule="auto"/>
              <w:ind w:firstLine="708"/>
            </w:pPr>
          </w:p>
        </w:tc>
        <w:tc>
          <w:tcPr>
            <w:tcW w:w="20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 квартира (собственность)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квартира (пользование)</w:t>
            </w:r>
          </w:p>
          <w:p w:rsidR="004A0C3E" w:rsidRPr="007C20EB" w:rsidRDefault="004A0C3E" w:rsidP="007C20EB">
            <w:pPr>
              <w:spacing w:after="0" w:line="240" w:lineRule="auto"/>
            </w:pPr>
            <w:r w:rsidRPr="007C20EB">
              <w:rPr>
                <w:caps w:val="0"/>
              </w:rPr>
              <w:t>земельный участок (аренда)</w:t>
            </w:r>
          </w:p>
        </w:tc>
        <w:tc>
          <w:tcPr>
            <w:tcW w:w="1944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12,9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67,4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1100</w:t>
            </w:r>
          </w:p>
        </w:tc>
        <w:tc>
          <w:tcPr>
            <w:tcW w:w="203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bookmarkStart w:id="0" w:name="_GoBack"/>
            <w:bookmarkEnd w:id="0"/>
            <w:r w:rsidRPr="007C20EB">
              <w:rPr>
                <w:caps w:val="0"/>
              </w:rPr>
              <w:t>Россия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</w:tc>
        <w:tc>
          <w:tcPr>
            <w:tcW w:w="2073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Лодочный мотор </w:t>
            </w:r>
            <w:r w:rsidRPr="007C20EB">
              <w:rPr>
                <w:caps w:val="0"/>
                <w:lang w:val="en-US"/>
              </w:rPr>
              <w:t>TOHATSU</w:t>
            </w:r>
            <w:r w:rsidRPr="007C20EB">
              <w:rPr>
                <w:caps w:val="0"/>
              </w:rPr>
              <w:t>-18</w:t>
            </w:r>
            <w:r w:rsidRPr="007C20EB">
              <w:rPr>
                <w:caps w:val="0"/>
                <w:lang w:val="en-US"/>
              </w:rPr>
              <w:t>R</w:t>
            </w:r>
            <w:r w:rsidRPr="007C20EB">
              <w:rPr>
                <w:caps w:val="0"/>
              </w:rPr>
              <w:t>, мотолодка «Казанка»</w:t>
            </w:r>
          </w:p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</w:pPr>
          </w:p>
        </w:tc>
      </w:tr>
      <w:tr w:rsidR="004A0C3E" w:rsidRPr="007C20EB" w:rsidTr="00D64FFE">
        <w:trPr>
          <w:trHeight w:val="855"/>
        </w:trPr>
        <w:tc>
          <w:tcPr>
            <w:tcW w:w="2447" w:type="dxa"/>
            <w:gridSpan w:val="2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дочь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19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2109" w:type="dxa"/>
          </w:tcPr>
          <w:p w:rsidR="004A0C3E" w:rsidRPr="007C20EB" w:rsidRDefault="004A0C3E" w:rsidP="007C20EB">
            <w:pPr>
              <w:spacing w:after="0" w:line="240" w:lineRule="auto"/>
              <w:ind w:firstLine="708"/>
            </w:pPr>
          </w:p>
          <w:p w:rsidR="004A0C3E" w:rsidRPr="007C20EB" w:rsidRDefault="004A0C3E" w:rsidP="007C20EB">
            <w:pPr>
              <w:spacing w:after="0" w:line="240" w:lineRule="auto"/>
              <w:ind w:firstLine="708"/>
            </w:pPr>
            <w:r w:rsidRPr="007C20EB">
              <w:t>0</w:t>
            </w:r>
          </w:p>
          <w:p w:rsidR="004A0C3E" w:rsidRPr="007C20EB" w:rsidRDefault="004A0C3E" w:rsidP="007C20EB">
            <w:pPr>
              <w:spacing w:after="0" w:line="240" w:lineRule="auto"/>
              <w:ind w:firstLine="708"/>
              <w:rPr>
                <w:caps w:val="0"/>
              </w:rPr>
            </w:pPr>
          </w:p>
        </w:tc>
        <w:tc>
          <w:tcPr>
            <w:tcW w:w="2087" w:type="dxa"/>
          </w:tcPr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квартира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(пользование)</w:t>
            </w:r>
          </w:p>
        </w:tc>
        <w:tc>
          <w:tcPr>
            <w:tcW w:w="1944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67,4</w:t>
            </w:r>
          </w:p>
        </w:tc>
        <w:tc>
          <w:tcPr>
            <w:tcW w:w="203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</w:tc>
        <w:tc>
          <w:tcPr>
            <w:tcW w:w="2073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</w:tr>
      <w:tr w:rsidR="004A0C3E" w:rsidRPr="007C20EB" w:rsidTr="00D64FFE">
        <w:trPr>
          <w:trHeight w:val="795"/>
        </w:trPr>
        <w:tc>
          <w:tcPr>
            <w:tcW w:w="2447" w:type="dxa"/>
            <w:gridSpan w:val="2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дочь </w:t>
            </w:r>
          </w:p>
        </w:tc>
        <w:tc>
          <w:tcPr>
            <w:tcW w:w="19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2109" w:type="dxa"/>
          </w:tcPr>
          <w:p w:rsidR="004A0C3E" w:rsidRPr="007C20EB" w:rsidRDefault="004A0C3E" w:rsidP="007C20EB">
            <w:pPr>
              <w:spacing w:after="0" w:line="240" w:lineRule="auto"/>
              <w:ind w:firstLine="708"/>
            </w:pPr>
          </w:p>
          <w:p w:rsidR="004A0C3E" w:rsidRPr="007C20EB" w:rsidRDefault="004A0C3E" w:rsidP="007C20EB">
            <w:pPr>
              <w:spacing w:after="0" w:line="240" w:lineRule="auto"/>
              <w:ind w:firstLine="708"/>
            </w:pPr>
            <w:r w:rsidRPr="007C20EB">
              <w:t>0</w:t>
            </w:r>
          </w:p>
        </w:tc>
        <w:tc>
          <w:tcPr>
            <w:tcW w:w="2087" w:type="dxa"/>
          </w:tcPr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</w:pPr>
            <w:r w:rsidRPr="007C20EB">
              <w:rPr>
                <w:caps w:val="0"/>
              </w:rPr>
              <w:t>квартира (пользование)</w:t>
            </w:r>
          </w:p>
        </w:tc>
        <w:tc>
          <w:tcPr>
            <w:tcW w:w="1944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67,4</w:t>
            </w:r>
          </w:p>
        </w:tc>
        <w:tc>
          <w:tcPr>
            <w:tcW w:w="203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</w:tc>
        <w:tc>
          <w:tcPr>
            <w:tcW w:w="2073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</w:tr>
      <w:tr w:rsidR="004A0C3E" w:rsidRPr="007C20EB" w:rsidTr="00D64FFE">
        <w:tc>
          <w:tcPr>
            <w:tcW w:w="2447" w:type="dxa"/>
            <w:gridSpan w:val="2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Ткачёва  Е.В.</w:t>
            </w:r>
          </w:p>
        </w:tc>
        <w:tc>
          <w:tcPr>
            <w:tcW w:w="19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Управляющий делами</w:t>
            </w:r>
          </w:p>
        </w:tc>
        <w:tc>
          <w:tcPr>
            <w:tcW w:w="2109" w:type="dxa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156837</w:t>
            </w:r>
          </w:p>
        </w:tc>
        <w:tc>
          <w:tcPr>
            <w:tcW w:w="20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Квартира (пользование)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Земельный участок (пользование)</w:t>
            </w:r>
          </w:p>
        </w:tc>
        <w:tc>
          <w:tcPr>
            <w:tcW w:w="1944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38,9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1135</w:t>
            </w:r>
          </w:p>
        </w:tc>
        <w:tc>
          <w:tcPr>
            <w:tcW w:w="203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Россия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</w:tc>
        <w:tc>
          <w:tcPr>
            <w:tcW w:w="2073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</w:tr>
      <w:tr w:rsidR="004A0C3E" w:rsidRPr="007C20EB" w:rsidTr="00D64FFE">
        <w:trPr>
          <w:trHeight w:val="840"/>
        </w:trPr>
        <w:tc>
          <w:tcPr>
            <w:tcW w:w="2447" w:type="dxa"/>
            <w:gridSpan w:val="2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Янкина Т.А. </w:t>
            </w:r>
          </w:p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</w:pPr>
          </w:p>
        </w:tc>
        <w:tc>
          <w:tcPr>
            <w:tcW w:w="19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Специалист 1 категории по муниципальному имуществу и земельному контролю</w:t>
            </w:r>
          </w:p>
        </w:tc>
        <w:tc>
          <w:tcPr>
            <w:tcW w:w="2109" w:type="dxa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217012</w:t>
            </w:r>
          </w:p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</w:p>
        </w:tc>
        <w:tc>
          <w:tcPr>
            <w:tcW w:w="20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Квартира (1/2 собственность)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Земельный участок (собственность)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1944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41,8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1200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203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2073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</w:tr>
      <w:tr w:rsidR="004A0C3E" w:rsidRPr="007C20EB" w:rsidTr="00D64FFE">
        <w:trPr>
          <w:trHeight w:val="1080"/>
        </w:trPr>
        <w:tc>
          <w:tcPr>
            <w:tcW w:w="2447" w:type="dxa"/>
            <w:gridSpan w:val="2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супруг </w:t>
            </w:r>
          </w:p>
          <w:p w:rsidR="004A0C3E" w:rsidRPr="007C20EB" w:rsidRDefault="004A0C3E" w:rsidP="007C20EB">
            <w:pPr>
              <w:spacing w:after="0" w:line="240" w:lineRule="auto"/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19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2109" w:type="dxa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300000</w:t>
            </w:r>
          </w:p>
        </w:tc>
        <w:tc>
          <w:tcPr>
            <w:tcW w:w="20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Квартира (1/2 собственность)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Земельный участок (пользование)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1944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41,8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1200</w:t>
            </w:r>
          </w:p>
        </w:tc>
        <w:tc>
          <w:tcPr>
            <w:tcW w:w="203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</w:tc>
        <w:tc>
          <w:tcPr>
            <w:tcW w:w="2073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Автомобиль ВАЗ 2106, мототранспорт ИЖ 6114-01</w:t>
            </w:r>
          </w:p>
        </w:tc>
      </w:tr>
      <w:tr w:rsidR="004A0C3E" w:rsidRPr="007C20EB" w:rsidTr="00D64FFE">
        <w:trPr>
          <w:trHeight w:val="2175"/>
        </w:trPr>
        <w:tc>
          <w:tcPr>
            <w:tcW w:w="2447" w:type="dxa"/>
            <w:gridSpan w:val="2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Косоулина Е.П.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19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Специалист по финансовой и налоговой политике, экономист-главный бухгалтер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2109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271421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20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Квартира (собственность)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Земельный участок (собственность)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Земельный участок (аренда)</w:t>
            </w:r>
          </w:p>
        </w:tc>
        <w:tc>
          <w:tcPr>
            <w:tcW w:w="1944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60,0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1900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600 </w:t>
            </w:r>
          </w:p>
        </w:tc>
        <w:tc>
          <w:tcPr>
            <w:tcW w:w="203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Россия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Россия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</w:tc>
        <w:tc>
          <w:tcPr>
            <w:tcW w:w="2073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</w:tr>
      <w:tr w:rsidR="004A0C3E" w:rsidRPr="007C20EB" w:rsidTr="00D64FFE">
        <w:trPr>
          <w:trHeight w:val="1545"/>
        </w:trPr>
        <w:tc>
          <w:tcPr>
            <w:tcW w:w="2447" w:type="dxa"/>
            <w:gridSpan w:val="2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супруг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19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2109" w:type="dxa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176902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           </w:t>
            </w:r>
          </w:p>
        </w:tc>
        <w:tc>
          <w:tcPr>
            <w:tcW w:w="20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Квартира (пользование)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Земельный участок (пользование)</w:t>
            </w:r>
          </w:p>
        </w:tc>
        <w:tc>
          <w:tcPr>
            <w:tcW w:w="1944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60,0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1900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203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Россия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</w:tc>
        <w:tc>
          <w:tcPr>
            <w:tcW w:w="2073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Тайота–Карола,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ВАЗ-21061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</w:tr>
      <w:tr w:rsidR="004A0C3E" w:rsidRPr="007C20EB" w:rsidTr="00D64FFE">
        <w:trPr>
          <w:trHeight w:val="1535"/>
        </w:trPr>
        <w:tc>
          <w:tcPr>
            <w:tcW w:w="2447" w:type="dxa"/>
            <w:gridSpan w:val="2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сын</w:t>
            </w:r>
          </w:p>
        </w:tc>
        <w:tc>
          <w:tcPr>
            <w:tcW w:w="19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2109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              0</w:t>
            </w:r>
          </w:p>
        </w:tc>
        <w:tc>
          <w:tcPr>
            <w:tcW w:w="20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Квартира (пользование)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Земельный участок (пользование)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  <w:tc>
          <w:tcPr>
            <w:tcW w:w="1944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60,0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1900</w:t>
            </w:r>
          </w:p>
        </w:tc>
        <w:tc>
          <w:tcPr>
            <w:tcW w:w="203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Россия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</w:tc>
        <w:tc>
          <w:tcPr>
            <w:tcW w:w="2073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</w:tr>
      <w:tr w:rsidR="004A0C3E" w:rsidRPr="007C20EB" w:rsidTr="00D64FFE">
        <w:tc>
          <w:tcPr>
            <w:tcW w:w="2447" w:type="dxa"/>
            <w:gridSpan w:val="2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Дюкова Е.Ю.</w:t>
            </w:r>
          </w:p>
        </w:tc>
        <w:tc>
          <w:tcPr>
            <w:tcW w:w="19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Специалист по работе с населением</w:t>
            </w:r>
          </w:p>
        </w:tc>
        <w:tc>
          <w:tcPr>
            <w:tcW w:w="2109" w:type="dxa"/>
          </w:tcPr>
          <w:p w:rsidR="004A0C3E" w:rsidRPr="007C20EB" w:rsidRDefault="004A0C3E" w:rsidP="007C20EB">
            <w:pPr>
              <w:spacing w:after="0" w:line="240" w:lineRule="auto"/>
              <w:jc w:val="center"/>
              <w:rPr>
                <w:caps w:val="0"/>
              </w:rPr>
            </w:pPr>
            <w:r w:rsidRPr="007C20EB">
              <w:rPr>
                <w:caps w:val="0"/>
              </w:rPr>
              <w:t>104066</w:t>
            </w:r>
          </w:p>
        </w:tc>
        <w:tc>
          <w:tcPr>
            <w:tcW w:w="208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Жилой дом (пользование)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Земельный участок (пользование)</w:t>
            </w:r>
          </w:p>
        </w:tc>
        <w:tc>
          <w:tcPr>
            <w:tcW w:w="1944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54,0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700</w:t>
            </w:r>
          </w:p>
        </w:tc>
        <w:tc>
          <w:tcPr>
            <w:tcW w:w="2037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 xml:space="preserve">Россия </w:t>
            </w: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  <w:r w:rsidRPr="007C20EB">
              <w:rPr>
                <w:caps w:val="0"/>
              </w:rPr>
              <w:t>Россия</w:t>
            </w:r>
          </w:p>
        </w:tc>
        <w:tc>
          <w:tcPr>
            <w:tcW w:w="2073" w:type="dxa"/>
          </w:tcPr>
          <w:p w:rsidR="004A0C3E" w:rsidRPr="007C20EB" w:rsidRDefault="004A0C3E" w:rsidP="007C20EB">
            <w:pPr>
              <w:spacing w:after="0" w:line="240" w:lineRule="auto"/>
              <w:rPr>
                <w:caps w:val="0"/>
              </w:rPr>
            </w:pPr>
          </w:p>
        </w:tc>
      </w:tr>
    </w:tbl>
    <w:p w:rsidR="004A0C3E" w:rsidRPr="0042264B" w:rsidRDefault="004A0C3E">
      <w:pPr>
        <w:rPr>
          <w:caps w:val="0"/>
        </w:rPr>
      </w:pPr>
    </w:p>
    <w:sectPr w:rsidR="004A0C3E" w:rsidRPr="0042264B" w:rsidSect="00D14160">
      <w:pgSz w:w="16838" w:h="11906" w:orient="landscape"/>
      <w:pgMar w:top="1418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3E" w:rsidRDefault="004A0C3E" w:rsidP="00774AC3">
      <w:pPr>
        <w:spacing w:after="0" w:line="240" w:lineRule="auto"/>
      </w:pPr>
      <w:r>
        <w:separator/>
      </w:r>
    </w:p>
  </w:endnote>
  <w:endnote w:type="continuationSeparator" w:id="0">
    <w:p w:rsidR="004A0C3E" w:rsidRDefault="004A0C3E" w:rsidP="0077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3E" w:rsidRDefault="004A0C3E" w:rsidP="00774AC3">
      <w:pPr>
        <w:spacing w:after="0" w:line="240" w:lineRule="auto"/>
      </w:pPr>
      <w:r>
        <w:separator/>
      </w:r>
    </w:p>
  </w:footnote>
  <w:footnote w:type="continuationSeparator" w:id="0">
    <w:p w:rsidR="004A0C3E" w:rsidRDefault="004A0C3E" w:rsidP="00774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64B"/>
    <w:rsid w:val="000305D9"/>
    <w:rsid w:val="000B75E1"/>
    <w:rsid w:val="000F79DF"/>
    <w:rsid w:val="00112E4D"/>
    <w:rsid w:val="001451C0"/>
    <w:rsid w:val="001E50C7"/>
    <w:rsid w:val="00214D3B"/>
    <w:rsid w:val="00282148"/>
    <w:rsid w:val="00317861"/>
    <w:rsid w:val="00333F9D"/>
    <w:rsid w:val="0042264B"/>
    <w:rsid w:val="00441D19"/>
    <w:rsid w:val="004A0C3E"/>
    <w:rsid w:val="004B3B67"/>
    <w:rsid w:val="004D391D"/>
    <w:rsid w:val="004D5D21"/>
    <w:rsid w:val="0055732C"/>
    <w:rsid w:val="005F0627"/>
    <w:rsid w:val="005F793B"/>
    <w:rsid w:val="00623ADD"/>
    <w:rsid w:val="00710B05"/>
    <w:rsid w:val="00774AC3"/>
    <w:rsid w:val="007C20EB"/>
    <w:rsid w:val="00806896"/>
    <w:rsid w:val="0086694D"/>
    <w:rsid w:val="008D1289"/>
    <w:rsid w:val="00953B7B"/>
    <w:rsid w:val="00A21372"/>
    <w:rsid w:val="00B2289A"/>
    <w:rsid w:val="00C2614D"/>
    <w:rsid w:val="00C35F45"/>
    <w:rsid w:val="00C43224"/>
    <w:rsid w:val="00D12FE5"/>
    <w:rsid w:val="00D14160"/>
    <w:rsid w:val="00D64FFE"/>
    <w:rsid w:val="00E21C36"/>
    <w:rsid w:val="00EA5723"/>
    <w:rsid w:val="00EE3C4F"/>
    <w:rsid w:val="00F021C2"/>
    <w:rsid w:val="00F53EB6"/>
    <w:rsid w:val="00F65C01"/>
    <w:rsid w:val="00FD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C2"/>
    <w:pPr>
      <w:spacing w:after="200" w:line="276" w:lineRule="auto"/>
    </w:pPr>
    <w:rPr>
      <w:cap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26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7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4A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4A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307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TNN</cp:lastModifiedBy>
  <cp:revision>26</cp:revision>
  <cp:lastPrinted>2013-08-12T10:21:00Z</cp:lastPrinted>
  <dcterms:created xsi:type="dcterms:W3CDTF">2013-04-17T04:39:00Z</dcterms:created>
  <dcterms:modified xsi:type="dcterms:W3CDTF">2013-08-13T02:07:00Z</dcterms:modified>
</cp:coreProperties>
</file>