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CC" w:rsidRPr="00254BED" w:rsidRDefault="00840BCC" w:rsidP="004D6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54BED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840BCC" w:rsidRPr="00254BED" w:rsidRDefault="00840BCC" w:rsidP="004D6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BED">
        <w:rPr>
          <w:rFonts w:ascii="Times New Roman" w:hAnsi="Times New Roman"/>
          <w:sz w:val="24"/>
          <w:szCs w:val="24"/>
        </w:rPr>
        <w:t>ПОСТАНОВЛЕНИЕ</w:t>
      </w:r>
    </w:p>
    <w:p w:rsidR="00840BCC" w:rsidRPr="00254BED" w:rsidRDefault="00840BCC" w:rsidP="004D6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BED">
        <w:rPr>
          <w:rFonts w:ascii="Times New Roman" w:hAnsi="Times New Roman"/>
          <w:sz w:val="24"/>
          <w:szCs w:val="24"/>
        </w:rPr>
        <w:t>с. Красный Яр</w:t>
      </w:r>
    </w:p>
    <w:p w:rsidR="00840BCC" w:rsidRPr="00254BED" w:rsidRDefault="00840BCC" w:rsidP="004D6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BED">
        <w:rPr>
          <w:rFonts w:ascii="Times New Roman" w:hAnsi="Times New Roman"/>
          <w:sz w:val="24"/>
          <w:szCs w:val="24"/>
        </w:rPr>
        <w:t>Кривошеинский район</w:t>
      </w:r>
    </w:p>
    <w:p w:rsidR="00840BCC" w:rsidRPr="00254BED" w:rsidRDefault="00840BCC" w:rsidP="004D6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BED">
        <w:rPr>
          <w:rFonts w:ascii="Times New Roman" w:hAnsi="Times New Roman"/>
          <w:sz w:val="24"/>
          <w:szCs w:val="24"/>
        </w:rPr>
        <w:t>Томская область</w:t>
      </w:r>
    </w:p>
    <w:p w:rsidR="00840BCC" w:rsidRPr="00254BED" w:rsidRDefault="00840BCC" w:rsidP="004D6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BED">
        <w:rPr>
          <w:rFonts w:ascii="Times New Roman" w:hAnsi="Times New Roman"/>
          <w:sz w:val="24"/>
          <w:szCs w:val="24"/>
        </w:rPr>
        <w:t xml:space="preserve">   </w:t>
      </w:r>
    </w:p>
    <w:p w:rsidR="00840BCC" w:rsidRPr="00254BED" w:rsidRDefault="00840BCC" w:rsidP="004D6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BED">
        <w:rPr>
          <w:rFonts w:ascii="Times New Roman" w:hAnsi="Times New Roman"/>
          <w:sz w:val="24"/>
          <w:szCs w:val="24"/>
        </w:rPr>
        <w:t>06.11.2014</w:t>
      </w:r>
      <w:r w:rsidRPr="00254BED">
        <w:rPr>
          <w:rFonts w:ascii="Times New Roman" w:hAnsi="Times New Roman"/>
          <w:sz w:val="24"/>
          <w:szCs w:val="24"/>
        </w:rPr>
        <w:tab/>
      </w:r>
      <w:r w:rsidRPr="00254BED">
        <w:rPr>
          <w:rFonts w:ascii="Times New Roman" w:hAnsi="Times New Roman"/>
          <w:sz w:val="24"/>
          <w:szCs w:val="24"/>
        </w:rPr>
        <w:tab/>
      </w:r>
      <w:r w:rsidRPr="00254BE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№ 92</w:t>
      </w:r>
      <w:r w:rsidRPr="00254BED">
        <w:rPr>
          <w:rFonts w:ascii="Times New Roman" w:hAnsi="Times New Roman"/>
          <w:sz w:val="24"/>
          <w:szCs w:val="24"/>
        </w:rPr>
        <w:tab/>
      </w:r>
      <w:r w:rsidRPr="00254BED">
        <w:rPr>
          <w:rFonts w:ascii="Times New Roman" w:hAnsi="Times New Roman"/>
          <w:sz w:val="24"/>
          <w:szCs w:val="24"/>
        </w:rPr>
        <w:tab/>
      </w:r>
    </w:p>
    <w:p w:rsidR="00840BCC" w:rsidRPr="00254BED" w:rsidRDefault="00840BCC" w:rsidP="004D62E1">
      <w:pPr>
        <w:spacing w:after="0" w:line="240" w:lineRule="auto"/>
        <w:rPr>
          <w:rFonts w:ascii="Times New Roman" w:hAnsi="Times New Roman"/>
        </w:rPr>
      </w:pPr>
      <w:r w:rsidRPr="00254BED">
        <w:rPr>
          <w:rFonts w:ascii="Times New Roman" w:hAnsi="Times New Roman"/>
        </w:rPr>
        <w:t>Об утверждении административного</w:t>
      </w:r>
    </w:p>
    <w:p w:rsidR="00840BCC" w:rsidRPr="00254BED" w:rsidRDefault="00840BCC" w:rsidP="004D62E1">
      <w:pPr>
        <w:spacing w:after="0" w:line="240" w:lineRule="auto"/>
        <w:rPr>
          <w:rFonts w:ascii="Times New Roman" w:hAnsi="Times New Roman"/>
        </w:rPr>
      </w:pPr>
      <w:r w:rsidRPr="00254BED">
        <w:rPr>
          <w:rFonts w:ascii="Times New Roman" w:hAnsi="Times New Roman"/>
        </w:rPr>
        <w:t xml:space="preserve">регламента предоставления </w:t>
      </w:r>
    </w:p>
    <w:p w:rsidR="00840BCC" w:rsidRPr="00254BED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</w:rPr>
      </w:pPr>
      <w:r w:rsidRPr="00254BED">
        <w:rPr>
          <w:rFonts w:ascii="Times New Roman" w:hAnsi="Times New Roman"/>
        </w:rPr>
        <w:t xml:space="preserve">муниципальной услуги </w:t>
      </w:r>
      <w:r w:rsidRPr="00254BED">
        <w:rPr>
          <w:rFonts w:ascii="Times New Roman" w:eastAsia="PMingLiU" w:hAnsi="Times New Roman"/>
          <w:bCs/>
        </w:rPr>
        <w:t xml:space="preserve">«Предоставление </w:t>
      </w:r>
    </w:p>
    <w:p w:rsidR="00840BCC" w:rsidRPr="00254BED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</w:rPr>
      </w:pPr>
      <w:r w:rsidRPr="00254BED">
        <w:rPr>
          <w:rFonts w:ascii="Times New Roman" w:eastAsia="PMingLiU" w:hAnsi="Times New Roman"/>
          <w:bCs/>
        </w:rPr>
        <w:t xml:space="preserve">малоимущим гражданам по договорам </w:t>
      </w:r>
    </w:p>
    <w:p w:rsidR="00840BCC" w:rsidRPr="00254BED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</w:rPr>
      </w:pPr>
      <w:r w:rsidRPr="00254BED">
        <w:rPr>
          <w:rFonts w:ascii="Times New Roman" w:eastAsia="PMingLiU" w:hAnsi="Times New Roman"/>
          <w:bCs/>
        </w:rPr>
        <w:t xml:space="preserve">социального найма жилых помещений </w:t>
      </w:r>
    </w:p>
    <w:p w:rsidR="00840BCC" w:rsidRPr="00254BED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</w:rPr>
      </w:pPr>
      <w:r w:rsidRPr="00254BED">
        <w:rPr>
          <w:rFonts w:ascii="Times New Roman" w:eastAsia="PMingLiU" w:hAnsi="Times New Roman"/>
          <w:bCs/>
        </w:rPr>
        <w:t>муниципального жилищного фонда»</w:t>
      </w:r>
    </w:p>
    <w:p w:rsidR="00840BCC" w:rsidRPr="00254BED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BED">
        <w:rPr>
          <w:rFonts w:ascii="Times New Roman" w:eastAsia="PMingLiU" w:hAnsi="Times New Roman"/>
          <w:sz w:val="24"/>
          <w:szCs w:val="24"/>
        </w:rPr>
        <w:t xml:space="preserve"> </w:t>
      </w:r>
    </w:p>
    <w:p w:rsidR="00840BCC" w:rsidRPr="00254BED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BED">
        <w:rPr>
          <w:rFonts w:ascii="Times New Roman" w:hAnsi="Times New Roman"/>
        </w:rPr>
        <w:t>В соответствии с Жилищным кодексом Российской Федерации, Постановлением Правительства Российской Федерации от 21.12.2004 № 817 «Об утверждении перечня заболеваний, дающих инвалидам, страдающим ими, право на дополнительную жилую площадь», Постановлением Правительства Российской Федерации от 21.05.2005 № 315 «Об утверждении Типового договора социального найма», Постановлением Правительства Российской Федерации от 16.06.2006 № 378 «Об утверждении перечня тяжелых форм хронических заболеваний, при которых невозможно совместное проживание граждан в одной квартире», Законом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 по договорам социального найма», Законом Томской области от 11.08.2005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фонда», постановлением Администрации Томской области от 25.11.2005 № 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семьи», Уставом муниципального образования Красноярское сельское поселение</w:t>
      </w:r>
    </w:p>
    <w:p w:rsidR="00840BCC" w:rsidRPr="00254BED" w:rsidRDefault="00840BCC" w:rsidP="004D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BCC" w:rsidRPr="004D62E1" w:rsidRDefault="00840BCC" w:rsidP="004D62E1">
      <w:pPr>
        <w:spacing w:after="0" w:line="240" w:lineRule="auto"/>
        <w:jc w:val="both"/>
        <w:rPr>
          <w:rFonts w:ascii="Times New Roman" w:hAnsi="Times New Roman"/>
        </w:rPr>
      </w:pPr>
      <w:r w:rsidRPr="004D62E1">
        <w:rPr>
          <w:rFonts w:ascii="Times New Roman" w:hAnsi="Times New Roman"/>
        </w:rPr>
        <w:t>ПОСТАНОВЛЯЮ:</w:t>
      </w:r>
    </w:p>
    <w:p w:rsidR="00840BCC" w:rsidRPr="004D62E1" w:rsidRDefault="00840BCC" w:rsidP="004D62E1">
      <w:pPr>
        <w:spacing w:after="0" w:line="240" w:lineRule="auto"/>
        <w:jc w:val="both"/>
        <w:rPr>
          <w:rFonts w:ascii="Times New Roman" w:hAnsi="Times New Roman"/>
        </w:rPr>
      </w:pPr>
    </w:p>
    <w:p w:rsidR="00840BCC" w:rsidRPr="004D62E1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</w:rPr>
      </w:pPr>
      <w:r w:rsidRPr="004D62E1">
        <w:rPr>
          <w:rFonts w:ascii="Times New Roman" w:hAnsi="Times New Roman"/>
        </w:rPr>
        <w:t xml:space="preserve">1. Утвердить административный регламент предоставления муниципальной услуги </w:t>
      </w:r>
      <w:r w:rsidRPr="004D62E1">
        <w:rPr>
          <w:rFonts w:ascii="Times New Roman" w:eastAsia="PMingLiU" w:hAnsi="Times New Roman"/>
          <w:bCs/>
        </w:rPr>
        <w:t>«Предоставление малоимущим гражданам по договорам социального найма жилых помещений муниципального жилищного фонда» (Приложение № 1)</w:t>
      </w:r>
    </w:p>
    <w:p w:rsidR="00840BCC" w:rsidRPr="004D62E1" w:rsidRDefault="00840BCC" w:rsidP="004D62E1">
      <w:pPr>
        <w:spacing w:after="0" w:line="240" w:lineRule="auto"/>
        <w:jc w:val="both"/>
        <w:rPr>
          <w:rFonts w:ascii="Times New Roman" w:hAnsi="Times New Roman"/>
        </w:rPr>
      </w:pPr>
      <w:r w:rsidRPr="004D62E1">
        <w:rPr>
          <w:rFonts w:ascii="Times New Roman" w:hAnsi="Times New Roman"/>
        </w:rPr>
        <w:t>2. Постановление администрации Красноярского сельского поселения от 08.06.2012 № 41 «Об утверждении Административного регламента 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 муниципального образования Красноярское сельское поселение» считать утратившим силу.</w:t>
      </w:r>
    </w:p>
    <w:p w:rsidR="00840BCC" w:rsidRPr="004D62E1" w:rsidRDefault="00840BCC" w:rsidP="004D62E1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</w:rPr>
      </w:pPr>
      <w:r w:rsidRPr="004D62E1">
        <w:rPr>
          <w:rFonts w:ascii="Times New Roman" w:hAnsi="Times New Roman"/>
        </w:rPr>
        <w:t>3.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Интернет.</w:t>
      </w:r>
    </w:p>
    <w:p w:rsidR="00840BCC" w:rsidRPr="004D62E1" w:rsidRDefault="00840BCC" w:rsidP="004D62E1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</w:rPr>
      </w:pPr>
      <w:r w:rsidRPr="004D62E1">
        <w:rPr>
          <w:rFonts w:ascii="Times New Roman" w:hAnsi="Times New Roman"/>
        </w:rPr>
        <w:t>4. Постановление вступает в силу после официального опубликования.</w:t>
      </w:r>
    </w:p>
    <w:p w:rsidR="00840BCC" w:rsidRPr="004D62E1" w:rsidRDefault="00840BCC" w:rsidP="004D62E1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</w:rPr>
      </w:pPr>
      <w:r w:rsidRPr="004D62E1">
        <w:rPr>
          <w:rFonts w:ascii="Times New Roman" w:hAnsi="Times New Roman"/>
        </w:rPr>
        <w:t>5. Контроль исполнения настоящего постановления возложить на и.о. управляющего делами администрации Красноярского сельского поселения.</w:t>
      </w:r>
    </w:p>
    <w:p w:rsidR="00840BCC" w:rsidRDefault="00840BCC" w:rsidP="004D62E1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</w:rPr>
      </w:pPr>
    </w:p>
    <w:p w:rsidR="00840BCC" w:rsidRPr="00254BED" w:rsidRDefault="00840BCC" w:rsidP="004D62E1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</w:rPr>
      </w:pPr>
      <w:r w:rsidRPr="00254BED">
        <w:rPr>
          <w:rFonts w:ascii="Times New Roman" w:hAnsi="Times New Roman"/>
        </w:rPr>
        <w:t>Глава администрации</w:t>
      </w:r>
    </w:p>
    <w:p w:rsidR="00840BCC" w:rsidRPr="00254BED" w:rsidRDefault="00840BCC" w:rsidP="004D62E1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</w:rPr>
      </w:pPr>
      <w:r w:rsidRPr="00254BED">
        <w:rPr>
          <w:rFonts w:ascii="Times New Roman" w:hAnsi="Times New Roman"/>
        </w:rPr>
        <w:t>Красноярского сельского поселения                                                                 А.Н. Коломин</w:t>
      </w:r>
    </w:p>
    <w:p w:rsidR="00840BCC" w:rsidRPr="00254BED" w:rsidRDefault="00840BCC" w:rsidP="004D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BCC" w:rsidRDefault="00840BCC" w:rsidP="004D62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0BCC" w:rsidRPr="00254BED" w:rsidRDefault="00840BCC" w:rsidP="004D62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4BED">
        <w:rPr>
          <w:rFonts w:ascii="Times New Roman" w:hAnsi="Times New Roman"/>
          <w:sz w:val="20"/>
          <w:szCs w:val="20"/>
        </w:rPr>
        <w:t>В дело № 02-18</w:t>
      </w:r>
      <w:r w:rsidRPr="00254BED">
        <w:rPr>
          <w:rFonts w:ascii="Times New Roman" w:hAnsi="Times New Roman"/>
          <w:sz w:val="20"/>
          <w:szCs w:val="20"/>
        </w:rPr>
        <w:tab/>
      </w:r>
      <w:r w:rsidRPr="00254BED">
        <w:rPr>
          <w:rFonts w:ascii="Times New Roman" w:hAnsi="Times New Roman"/>
          <w:sz w:val="20"/>
          <w:szCs w:val="20"/>
        </w:rPr>
        <w:tab/>
      </w:r>
      <w:r w:rsidRPr="00254BED">
        <w:rPr>
          <w:rFonts w:ascii="Times New Roman" w:hAnsi="Times New Roman"/>
          <w:sz w:val="20"/>
          <w:szCs w:val="20"/>
        </w:rPr>
        <w:tab/>
      </w:r>
      <w:r w:rsidRPr="00254BED">
        <w:rPr>
          <w:rFonts w:ascii="Times New Roman" w:hAnsi="Times New Roman"/>
          <w:sz w:val="20"/>
          <w:szCs w:val="20"/>
        </w:rPr>
        <w:tab/>
      </w:r>
      <w:r w:rsidRPr="00254BED">
        <w:rPr>
          <w:rFonts w:ascii="Times New Roman" w:hAnsi="Times New Roman"/>
          <w:sz w:val="20"/>
          <w:szCs w:val="20"/>
        </w:rPr>
        <w:tab/>
      </w:r>
    </w:p>
    <w:p w:rsidR="00840BCC" w:rsidRPr="00254BED" w:rsidRDefault="00840BCC" w:rsidP="004D62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4BED">
        <w:rPr>
          <w:rFonts w:ascii="Times New Roman" w:hAnsi="Times New Roman"/>
          <w:sz w:val="20"/>
          <w:szCs w:val="20"/>
        </w:rPr>
        <w:t>___________ М.П. Алексейчук</w:t>
      </w:r>
    </w:p>
    <w:p w:rsidR="00840BCC" w:rsidRPr="00254BED" w:rsidRDefault="00840BCC" w:rsidP="004D62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4BE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6</w:t>
      </w:r>
      <w:r w:rsidRPr="00254BE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Pr="00254BED">
        <w:rPr>
          <w:rFonts w:ascii="Times New Roman" w:hAnsi="Times New Roman"/>
          <w:sz w:val="20"/>
          <w:szCs w:val="20"/>
        </w:rPr>
        <w:t>.2014</w:t>
      </w:r>
    </w:p>
    <w:bookmarkEnd w:id="0"/>
    <w:p w:rsidR="00840BCC" w:rsidRPr="001B657C" w:rsidRDefault="00840BCC" w:rsidP="004D6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B657C">
        <w:rPr>
          <w:rFonts w:ascii="Times New Roman" w:hAnsi="Times New Roman"/>
          <w:sz w:val="24"/>
          <w:szCs w:val="24"/>
        </w:rPr>
        <w:t>Приложение № 1</w:t>
      </w:r>
    </w:p>
    <w:p w:rsidR="00840BCC" w:rsidRPr="001B657C" w:rsidRDefault="00840BCC" w:rsidP="004D6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Утвержден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Красноярского сельского поселения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Кривошеинского района Томской 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области от 0</w:t>
      </w:r>
      <w:r>
        <w:rPr>
          <w:rFonts w:ascii="Times New Roman" w:hAnsi="Times New Roman"/>
          <w:sz w:val="24"/>
          <w:szCs w:val="24"/>
        </w:rPr>
        <w:t>6</w:t>
      </w:r>
      <w:r w:rsidRPr="001B65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B657C">
        <w:rPr>
          <w:rFonts w:ascii="Times New Roman" w:hAnsi="Times New Roman"/>
          <w:sz w:val="24"/>
          <w:szCs w:val="24"/>
        </w:rPr>
        <w:t xml:space="preserve">.2014 </w:t>
      </w:r>
      <w:r>
        <w:rPr>
          <w:rFonts w:ascii="Times New Roman" w:hAnsi="Times New Roman"/>
          <w:sz w:val="24"/>
          <w:szCs w:val="24"/>
        </w:rPr>
        <w:t>№ 92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B657C">
        <w:rPr>
          <w:rFonts w:ascii="Times New Roman" w:eastAsia="PMingLiU" w:hAnsi="Times New Roman"/>
          <w:bCs/>
          <w:sz w:val="24"/>
          <w:szCs w:val="24"/>
        </w:rPr>
        <w:t xml:space="preserve"> РЕГЛАМЕНТ</w:t>
      </w:r>
    </w:p>
    <w:p w:rsidR="00840BCC" w:rsidRPr="001B657C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1B657C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Pr="001B657C">
        <w:rPr>
          <w:rFonts w:ascii="Times New Roman" w:eastAsia="PMingLiU" w:hAnsi="Times New Roman"/>
          <w:b/>
          <w:bCs/>
          <w:sz w:val="24"/>
          <w:szCs w:val="24"/>
        </w:rPr>
        <w:t>«Предоставление малоимущим гражданам по договорам социального найма жилых помещений муниципального жилищного фонда»</w:t>
      </w:r>
    </w:p>
    <w:p w:rsidR="00840BCC" w:rsidRPr="001B657C" w:rsidRDefault="00840BCC" w:rsidP="004D62E1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1B657C">
        <w:rPr>
          <w:rFonts w:ascii="Times New Roman" w:hAnsi="Times New Roman"/>
          <w:bCs/>
          <w:kern w:val="32"/>
          <w:sz w:val="24"/>
          <w:szCs w:val="24"/>
        </w:rPr>
        <w:t>1. Общие положения</w:t>
      </w:r>
    </w:p>
    <w:p w:rsidR="00840BCC" w:rsidRPr="001B657C" w:rsidRDefault="00840BCC" w:rsidP="004D6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B657C">
        <w:rPr>
          <w:rFonts w:ascii="Times New Roman" w:eastAsia="PMingLiU" w:hAnsi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  <w:r w:rsidRPr="001B657C">
        <w:rPr>
          <w:rFonts w:ascii="Times New Roman" w:hAnsi="Times New Roman"/>
          <w:sz w:val="24"/>
          <w:szCs w:val="24"/>
        </w:rPr>
        <w:t xml:space="preserve">  </w:t>
      </w:r>
    </w:p>
    <w:p w:rsidR="00840BCC" w:rsidRPr="001B657C" w:rsidRDefault="00840BCC" w:rsidP="004D62E1">
      <w:pPr>
        <w:pStyle w:val="ListParagraph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предоставлению малоимущим гражданам по договорам социального найма жилых помещений муниципального жилищного фонда  (далее - административный регламент) устанавливает стандарт предоставления муниципальной услуги по п</w:t>
      </w:r>
      <w:r w:rsidRPr="001B657C">
        <w:rPr>
          <w:rFonts w:ascii="Times New Roman" w:eastAsia="PMingLiU" w:hAnsi="Times New Roman"/>
          <w:bCs/>
          <w:sz w:val="24"/>
          <w:szCs w:val="24"/>
        </w:rPr>
        <w:t>редоставлению малоимущим гражданам по договорам социального найма жилых помещений муниципального жилищного фонда</w:t>
      </w: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 xml:space="preserve">, </w:t>
      </w:r>
      <w:r w:rsidRPr="001B657C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840BCC" w:rsidRPr="001B657C" w:rsidRDefault="00840BCC" w:rsidP="004D6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Круг заявителей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Заявителями являются: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граждане, состоящие на учете в качестве нуждающихся в жилых помещениях, при наступлении очередности для предоставления жилого помещения по договору социального найма;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граждане, страдающие тяжелыми формами хронических заболеваний, по перечню, утвержденному Правительством Российской Федерации, при которой совместное проживание с ним в одной квартире невозможно, и не имеющие иного жилого помещения, занимаемого по договору социального найма или принадлежащего на праве собственности.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граждане,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их уполномоченные представители (далее – заявители).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Pr="001B657C">
        <w:rPr>
          <w:rFonts w:ascii="Times New Roman" w:hAnsi="Times New Roman"/>
          <w:sz w:val="24"/>
          <w:szCs w:val="24"/>
        </w:rPr>
        <w:br/>
        <w:t>о порядке предоставления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 xml:space="preserve">, </w:t>
      </w:r>
      <w:r w:rsidRPr="001B657C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, </w:t>
      </w: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1B657C">
        <w:rPr>
          <w:rFonts w:ascii="Times New Roman" w:hAnsi="Times New Roman"/>
          <w:i/>
          <w:sz w:val="24"/>
          <w:szCs w:val="24"/>
        </w:rPr>
        <w:t xml:space="preserve">, </w:t>
      </w:r>
      <w:r w:rsidRPr="001B657C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 xml:space="preserve">, </w:t>
      </w:r>
      <w:r w:rsidRPr="001B657C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в сети Интернет размещается следующая информация: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1)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 xml:space="preserve">наименование и почтовые адреса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;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2)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;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3)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;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4)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7) текст настоящего регламента с приложениями;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840BCC" w:rsidRPr="001B657C" w:rsidRDefault="00840BCC" w:rsidP="004D62E1">
      <w:pPr>
        <w:pStyle w:val="a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B657C">
        <w:rPr>
          <w:sz w:val="24"/>
          <w:szCs w:val="24"/>
        </w:rPr>
        <w:t xml:space="preserve">лично при обращении к должностному лицу </w:t>
      </w:r>
      <w:r>
        <w:rPr>
          <w:sz w:val="24"/>
          <w:szCs w:val="24"/>
        </w:rPr>
        <w:t>Администрации Красноярского сельского поселения</w:t>
      </w:r>
      <w:r w:rsidRPr="001B657C">
        <w:rPr>
          <w:sz w:val="24"/>
          <w:szCs w:val="24"/>
        </w:rPr>
        <w:t>;</w:t>
      </w:r>
    </w:p>
    <w:p w:rsidR="00840BCC" w:rsidRPr="001B657C" w:rsidRDefault="00840BCC" w:rsidP="004D62E1">
      <w:pPr>
        <w:pStyle w:val="a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B657C">
        <w:rPr>
          <w:sz w:val="24"/>
          <w:szCs w:val="24"/>
        </w:rPr>
        <w:t>по контактному телефону в часы работы Администрации, указанные в Приложении 1 к регламенту;</w:t>
      </w:r>
    </w:p>
    <w:p w:rsidR="00840BCC" w:rsidRPr="001B657C" w:rsidRDefault="00840BCC" w:rsidP="004D62E1">
      <w:pPr>
        <w:pStyle w:val="a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B657C">
        <w:rPr>
          <w:sz w:val="24"/>
          <w:szCs w:val="24"/>
        </w:rPr>
        <w:t>посредством электронного обращения на адрес электронной почты, указанный в Приложении 1 к регламенту;</w:t>
      </w:r>
    </w:p>
    <w:p w:rsidR="00840BCC" w:rsidRPr="001B657C" w:rsidRDefault="00840BCC" w:rsidP="004D62E1">
      <w:pPr>
        <w:pStyle w:val="a"/>
        <w:tabs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1B657C">
        <w:rPr>
          <w:sz w:val="24"/>
          <w:szCs w:val="24"/>
        </w:rPr>
        <w:t xml:space="preserve">в информационно-телекоммуникационной сети Интернет на  официальном сайте муниципального образования </w:t>
      </w:r>
      <w:r>
        <w:rPr>
          <w:sz w:val="24"/>
          <w:szCs w:val="24"/>
        </w:rPr>
        <w:t xml:space="preserve">Красноярское сельское поселение: </w:t>
      </w:r>
      <w:r>
        <w:rPr>
          <w:sz w:val="24"/>
          <w:szCs w:val="24"/>
          <w:lang w:val="en-US"/>
        </w:rPr>
        <w:t>krasyar</w:t>
      </w:r>
      <w:r w:rsidRPr="00BD765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tomsk</w:t>
      </w:r>
      <w:r w:rsidRPr="00E4610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1B657C">
        <w:rPr>
          <w:i/>
          <w:sz w:val="24"/>
          <w:szCs w:val="24"/>
        </w:rPr>
        <w:t>;</w:t>
      </w:r>
    </w:p>
    <w:p w:rsidR="00840BCC" w:rsidRPr="001B657C" w:rsidRDefault="00840BCC" w:rsidP="004D62E1">
      <w:pPr>
        <w:pStyle w:val="a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B657C">
        <w:rPr>
          <w:sz w:val="24"/>
          <w:szCs w:val="24"/>
        </w:rPr>
        <w:t>на информационных стендах в Администрации</w:t>
      </w:r>
      <w:r>
        <w:rPr>
          <w:sz w:val="24"/>
          <w:szCs w:val="24"/>
        </w:rPr>
        <w:t xml:space="preserve"> Красноярского сельского поселения: </w:t>
      </w:r>
      <w:r w:rsidRPr="001B657C">
        <w:rPr>
          <w:sz w:val="24"/>
          <w:szCs w:val="24"/>
        </w:rPr>
        <w:t>по адресу, указанному в приложении 1 к регламенту;</w:t>
      </w:r>
    </w:p>
    <w:p w:rsidR="00840BCC" w:rsidRPr="001B657C" w:rsidRDefault="00840BCC" w:rsidP="004D62E1">
      <w:pPr>
        <w:pStyle w:val="a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B657C">
        <w:rPr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840BCC" w:rsidRPr="001B657C" w:rsidRDefault="00840BCC" w:rsidP="004D62E1">
      <w:pPr>
        <w:pStyle w:val="a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B657C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840BCC" w:rsidRPr="001B657C" w:rsidRDefault="00840BCC" w:rsidP="004D62E1">
      <w:pPr>
        <w:pStyle w:val="a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B657C">
        <w:rPr>
          <w:sz w:val="24"/>
          <w:szCs w:val="24"/>
        </w:rPr>
        <w:t>при обращении в многофункциональный центр предоставления государственных и муниципальных услуг (далее – МФЦ).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1)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;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2)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>в сети Интернет;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3)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;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4)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;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представленному в Приложении 1 к Регламенту.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840BCC" w:rsidRPr="001B657C" w:rsidRDefault="00840BCC" w:rsidP="004D62E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840BCC" w:rsidRPr="001B657C" w:rsidRDefault="00840BCC" w:rsidP="004D62E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840BCC" w:rsidRPr="001B657C" w:rsidRDefault="00840BCC" w:rsidP="004D62E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 поступившие документы.</w:t>
      </w:r>
    </w:p>
    <w:p w:rsidR="00840BCC" w:rsidRPr="001B657C" w:rsidRDefault="00840BCC" w:rsidP="004D62E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840BCC" w:rsidRPr="001B657C" w:rsidRDefault="00840BCC" w:rsidP="004D62E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840BCC" w:rsidRPr="001B657C" w:rsidRDefault="00840BCC" w:rsidP="004D62E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6) о сроках рассмотрения документов;</w:t>
      </w:r>
    </w:p>
    <w:p w:rsidR="00840BCC" w:rsidRPr="001B657C" w:rsidRDefault="00840BCC" w:rsidP="004D62E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7) о сроках предоставления муниципальной услуги;</w:t>
      </w:r>
    </w:p>
    <w:p w:rsidR="00840BCC" w:rsidRPr="001B657C" w:rsidRDefault="00840BCC" w:rsidP="004D62E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8) о месте размещения на официальном сайте 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в сети Интернет информации по вопросам предоставления муниципальной услуги;</w:t>
      </w:r>
    </w:p>
    <w:p w:rsidR="00840BCC" w:rsidRPr="001B657C" w:rsidRDefault="00840BCC" w:rsidP="004D62E1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9) </w:t>
      </w:r>
      <w:r w:rsidRPr="00AC0D4F">
        <w:rPr>
          <w:rFonts w:ascii="Times New Roman" w:hAnsi="Times New Roman"/>
          <w:sz w:val="24"/>
          <w:szCs w:val="24"/>
        </w:rPr>
        <w:t>иная информация о порядке предоставления муниципальной услуги</w:t>
      </w:r>
      <w:r w:rsidRPr="001B657C">
        <w:rPr>
          <w:rFonts w:ascii="Times New Roman" w:hAnsi="Times New Roman"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</w:t>
      </w: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1B657C">
        <w:rPr>
          <w:rFonts w:ascii="Times New Roman" w:hAnsi="Times New Roman"/>
          <w:i/>
          <w:sz w:val="24"/>
          <w:szCs w:val="24"/>
        </w:rPr>
        <w:t>.</w:t>
      </w:r>
      <w:r w:rsidRPr="001B657C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1B657C">
        <w:rPr>
          <w:rFonts w:ascii="Times New Roman" w:hAnsi="Times New Roman"/>
          <w:i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,</w:t>
      </w:r>
      <w:r w:rsidRPr="001B657C">
        <w:rPr>
          <w:rFonts w:ascii="Times New Roman" w:hAnsi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>
        <w:rPr>
          <w:rFonts w:ascii="Times New Roman" w:hAnsi="Times New Roman"/>
          <w:sz w:val="24"/>
          <w:szCs w:val="24"/>
        </w:rPr>
        <w:t xml:space="preserve"> Администрации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2. Стандарт предоставления муниципальной услуги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Муниципальная услуга по предоставлению малоимущим гражданам по договорам социального найма жилых помещений муниципального жилищного фонда.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 (далее – администрация)</w:t>
      </w:r>
      <w:r w:rsidRPr="001B657C">
        <w:rPr>
          <w:rFonts w:ascii="Times New Roman" w:hAnsi="Times New Roman"/>
          <w:i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Федеральная налоговая служба (направление запроса);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 (направление запроса);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Пенсионный фонд Российской Федерации (направление запроса);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Исполнительные органы государственной власти Томской области, осуществляющие выдачу пособий и социальных выплат (направление запроса);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Центры занятости населения муниципальных образований Томской области (направление запроса);</w:t>
      </w:r>
    </w:p>
    <w:p w:rsidR="00840BCC" w:rsidRPr="00160B12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</w:t>
      </w:r>
      <w:r w:rsidRPr="00160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признанию пригодности (непригодности) для дальнейшего проживания муниципальных и частных жилых помещений в Красноярском сельском поселении </w:t>
      </w:r>
      <w:r w:rsidRPr="00160B12">
        <w:rPr>
          <w:rFonts w:ascii="Times New Roman" w:hAnsi="Times New Roman"/>
          <w:sz w:val="24"/>
          <w:szCs w:val="24"/>
        </w:rPr>
        <w:t>(направление запроса);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работе с населением Администрации Красноярского сельского поселения;</w:t>
      </w:r>
    </w:p>
    <w:p w:rsidR="00840BCC" w:rsidRPr="00160B12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B12">
        <w:rPr>
          <w:rFonts w:ascii="Times New Roman" w:hAnsi="Times New Roman"/>
          <w:sz w:val="24"/>
          <w:szCs w:val="24"/>
        </w:rPr>
        <w:t xml:space="preserve"> организации, осуществляющие технический учет на территории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Управляющие организации, товарищества собственников жилья;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Образовательные организации;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Федеральной служба государственной регистрации, кадастра и картографии;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Пенсионным фондом Российской Федерации;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Исполнительными органами государственной власти Томской области, осуществляющими выдачу пособий и социальных выплат;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Центрами занятости населения муниципальных образований Томской области;</w:t>
      </w:r>
    </w:p>
    <w:p w:rsidR="00840BCC" w:rsidRPr="00160B12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 w:rsidRPr="00160B12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по признанию пригодности (непригодности) для дальнейшего проживания муниципальных и частных жилых помещений в Красноярском сельском поселении</w:t>
      </w:r>
      <w:r w:rsidRPr="00160B12">
        <w:rPr>
          <w:rFonts w:ascii="Times New Roman" w:hAnsi="Times New Roman"/>
          <w:sz w:val="24"/>
          <w:szCs w:val="24"/>
        </w:rPr>
        <w:t>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работе с населением Администрации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.</w:t>
      </w:r>
    </w:p>
    <w:p w:rsidR="00840BCC" w:rsidRPr="009F2FD5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2FD5">
        <w:rPr>
          <w:rFonts w:ascii="Times New Roman" w:hAnsi="Times New Roman"/>
          <w:sz w:val="24"/>
          <w:szCs w:val="24"/>
        </w:rPr>
        <w:t>Администрация Красноярского сельского поселения</w:t>
      </w:r>
      <w:r w:rsidRPr="009F2FD5">
        <w:rPr>
          <w:rFonts w:ascii="Times New Roman" w:hAnsi="Times New Roman"/>
          <w:i/>
          <w:sz w:val="24"/>
          <w:szCs w:val="24"/>
        </w:rPr>
        <w:t xml:space="preserve"> </w:t>
      </w:r>
      <w:r w:rsidRPr="009F2FD5">
        <w:rPr>
          <w:rFonts w:ascii="Times New Roman" w:hAnsi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 xml:space="preserve"> Решением Совета Красноярского сельского поселения от 05.06.2012 №206 «Об утверждении Перечня муниципальных услуг, которые являются необходимыми и обязательными для предоставления администрацией Красноярского сельского поселения муниципальных услуг».  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657C">
        <w:rPr>
          <w:rFonts w:ascii="Times New Roman" w:hAnsi="Times New Roman"/>
          <w:sz w:val="24"/>
          <w:szCs w:val="24"/>
        </w:rPr>
        <w:t>езультат предоставления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- договор социального найма, заключенный с заявителем;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- уведомление об отказе в выдаче такого решения (далее также – уведомление об отказе в предоставлении муниципальной услуги).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 не может превышать 45 календарных дней со дня регистрации заявления о предоставлении </w:t>
      </w:r>
      <w:r w:rsidRPr="001B657C">
        <w:rPr>
          <w:rFonts w:ascii="Times New Roman" w:hAnsi="Times New Roman"/>
          <w:bCs/>
          <w:sz w:val="24"/>
          <w:szCs w:val="24"/>
        </w:rPr>
        <w:t>жилых помещений по договорам социального найма</w:t>
      </w:r>
      <w:r w:rsidRPr="001B657C">
        <w:rPr>
          <w:rFonts w:ascii="Times New Roman" w:hAnsi="Times New Roman"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3 рабочих дней со дня принятия решения о предоставлении жилого помещения по договору социально найма.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равовые основания для предоставления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а) Жилищным кодексом Российской Федерации // «Российская газета», № 1, 12.01.2005;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б) Постановлением Правительства Российской Федерации от 21.12.2004 № 817 «Об утверждении перечня заболеваний, дающих инвалидам, страдающим ими, право на дополнительную жилую площадь» // «Российская газета», № 289, 29.12.2004;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в) Постановлением Правительства Российской Федерации от 21.05.2005 № 315 «Об утверждении Типового договора социального найма» // «Российская газета», № 112, 27.05.2005, «Собрание законодательства РФ», 30.05.2005, № 22 ст. 2126;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г) Постановлением Правительства Российской Федерации от 16.06.2006 № 378 «Об утверждении перечня тяжелых форм хронических заболеваний, при которых невозможно совместное проживание граждан в одной квартире» // «Российская газета», № 131, 21.06.2006, «Собрание законодательства РФ», 19.06.2006, № 25 ст. 2736;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д) Законом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 по договорам социального найма» // «Официальные ведомости» (сборник нормативно-правовых актов, подписанных Главой Администрации Томской области), 13.06.2005, № 16(131);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е) Законом Томской области от 11.08.2005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 // «Собрание законодательства Томской области», 31.08.2005, № 1;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ж) постановлением Администрации Томской области от 25.11.2005 № 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 // «Собрание законодательства Томской области», 30.12.2005,   5.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sz w:val="24"/>
          <w:szCs w:val="24"/>
        </w:rPr>
        <w:t xml:space="preserve">законодательными или иными </w:t>
      </w:r>
      <w:r w:rsidRPr="001B657C">
        <w:rPr>
          <w:rFonts w:ascii="Times New Roman" w:hAnsi="Times New Roman"/>
          <w:sz w:val="24"/>
          <w:szCs w:val="24"/>
        </w:rPr>
        <w:t xml:space="preserve">нормативными правовыми актами 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Для </w:t>
      </w:r>
      <w:r w:rsidRPr="001B657C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1B657C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 заявлению прикладываются следующие документы и материалы: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уведомление об имуществе, принадлежащем гражданину и (или) членам его семьи на праве собственности, перечне и стоимости транспортных средств, принадлежащих гражданину и (или) членам его семьи. Предоставляется  по форме, согласно Приложению 1 к Закону Томской области от 11.08.2005 № 130-ОЗ  «О порядке признания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документы о доходах заявителя и членов его семьи, если заявитель и члены его семьи в соответствии с законодательством не обязаны представлять налоговую декларацию;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заявителя, и документ, подтверждающий полномочия представителя заявителя на осуществление действий от имени заявителя, при необходимости;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копия паспорта транспортного средства;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копия свидетельства о регистрации транспортного средства;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копия паспортов заявителя и членов его семьи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гражданина, отнесенного законодательством к указанной категории;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 июля 1997 года №122-ФЗ «О государственной регистрации прав на недвижимое имущество и сделок с ним», в случае, если гражданин является собственником жилого помещения либо членом семьи собственника жилого помещения;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копия трудовой книжки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сведения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семьи.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предоставление справки о зарегистрированных гражданах в жилом помещении из Управляющей организации, ТСЖ;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предоставление справки о заработной плате за последние 12 месяцев, предшествующих дате подачи заявления - для работающих граждан;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предоставление справки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предоставление справки об алиментах за последние 12 месяцев, предшествующих дате подачи заявления (при наличии алиментов);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справка о составе семьи (с указанием фамилии, имени, отчества, степени родства, возраста); 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подписания заявления о принятии на учет опекуном, действующим от имени недееспособного гражданина, - решение органа опеки и попечительства о назначении опекуна;</w:t>
      </w:r>
    </w:p>
    <w:p w:rsidR="00840BCC" w:rsidRPr="001B657C" w:rsidRDefault="00840BCC" w:rsidP="004D62E1">
      <w:pPr>
        <w:pStyle w:val="ListParagraph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Федерации, представляет медицинскую справку.</w:t>
      </w:r>
    </w:p>
    <w:p w:rsidR="00840BCC" w:rsidRPr="001B657C" w:rsidRDefault="00840BCC" w:rsidP="004D62E1">
      <w:pPr>
        <w:pStyle w:val="ListParagraph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Красноярского сельского поселения: </w:t>
      </w:r>
      <w:r w:rsidRPr="008B1913">
        <w:rPr>
          <w:rFonts w:ascii="Times New Roman" w:hAnsi="Times New Roman"/>
          <w:sz w:val="24"/>
          <w:szCs w:val="24"/>
          <w:lang w:val="en-US"/>
        </w:rPr>
        <w:t>krasyar</w:t>
      </w:r>
      <w:r w:rsidRPr="008B1913">
        <w:rPr>
          <w:rFonts w:ascii="Times New Roman" w:hAnsi="Times New Roman"/>
          <w:sz w:val="24"/>
          <w:szCs w:val="24"/>
        </w:rPr>
        <w:t>.</w:t>
      </w:r>
      <w:r w:rsidRPr="008B1913">
        <w:rPr>
          <w:rFonts w:ascii="Times New Roman" w:hAnsi="Times New Roman"/>
          <w:sz w:val="24"/>
          <w:szCs w:val="24"/>
          <w:lang w:val="en-US"/>
        </w:rPr>
        <w:t>tomsk</w:t>
      </w:r>
      <w:r w:rsidRPr="008B1913">
        <w:rPr>
          <w:rFonts w:ascii="Times New Roman" w:hAnsi="Times New Roman"/>
          <w:sz w:val="24"/>
          <w:szCs w:val="24"/>
        </w:rPr>
        <w:t>.</w:t>
      </w:r>
      <w:r w:rsidRPr="008B1913">
        <w:rPr>
          <w:rFonts w:ascii="Times New Roman" w:hAnsi="Times New Roman"/>
          <w:sz w:val="24"/>
          <w:szCs w:val="24"/>
          <w:lang w:val="en-US"/>
        </w:rPr>
        <w:t>ru</w:t>
      </w:r>
      <w:r w:rsidRPr="001B657C">
        <w:rPr>
          <w:rFonts w:ascii="Times New Roman" w:hAnsi="Times New Roman"/>
          <w:sz w:val="24"/>
          <w:szCs w:val="24"/>
        </w:rPr>
        <w:t>.</w:t>
      </w:r>
    </w:p>
    <w:p w:rsidR="00840BCC" w:rsidRPr="001B657C" w:rsidRDefault="00840BCC" w:rsidP="004D62E1">
      <w:pPr>
        <w:pStyle w:val="ListParagraph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>по адресу, указанному в Приложении 1.</w:t>
      </w:r>
    </w:p>
    <w:p w:rsidR="00840BCC" w:rsidRPr="001B657C" w:rsidRDefault="00840BCC" w:rsidP="004D62E1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</w:t>
      </w:r>
      <w:r w:rsidRPr="001B657C">
        <w:rPr>
          <w:rFonts w:ascii="Times New Roman" w:hAnsi="Times New Roman"/>
          <w:sz w:val="24"/>
          <w:szCs w:val="24"/>
        </w:rPr>
        <w:t>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</w:p>
    <w:p w:rsidR="00840BCC" w:rsidRPr="001B657C" w:rsidRDefault="00840BCC" w:rsidP="004D62E1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840BCC" w:rsidRPr="001B657C" w:rsidRDefault="00840BCC" w:rsidP="004D62E1">
      <w:pPr>
        <w:pStyle w:val="ListParagraph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сведения о доходах заявителя за последние 12 месяцев, предшествующих дате подачи заявления (для индивидуальных предпринимателей);</w:t>
      </w:r>
    </w:p>
    <w:p w:rsidR="00840BCC" w:rsidRPr="001B657C" w:rsidRDefault="00840BCC" w:rsidP="004D62E1">
      <w:pPr>
        <w:pStyle w:val="ListParagraph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копии налоговых деклараций за расчетный период, заверенные налоговыми органами (для индивидуальных предпринимателей, использующих систему налогообложения в виде единого налога на вмененный доход);</w:t>
      </w:r>
    </w:p>
    <w:p w:rsidR="00840BCC" w:rsidRPr="001B657C" w:rsidRDefault="00840BCC" w:rsidP="004D62E1">
      <w:pPr>
        <w:pStyle w:val="ListParagraph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копии деклараций по налогу на доходы физических лиц, заверенные налоговыми органами (если в соответствии с законодательством гражданин обязан представлять указанную декларацию);</w:t>
      </w:r>
    </w:p>
    <w:p w:rsidR="00840BCC" w:rsidRPr="001B657C" w:rsidRDefault="00840BCC" w:rsidP="004D62E1">
      <w:pPr>
        <w:pStyle w:val="ListParagraph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 предоставлении выписки из Единого государственного реестра прав на недвижимое имущество и сделок с ним (в целях получения сведений о наличии (отсутствии) приватизированного жилья, жилых помещений, дач, гаражей, иных строений, помещений и сооружений, земельных участков на праве собственности у Заявителя и всех членов его семьи);</w:t>
      </w:r>
    </w:p>
    <w:p w:rsidR="00840BCC" w:rsidRPr="001B657C" w:rsidRDefault="00840BCC" w:rsidP="004D62E1">
      <w:pPr>
        <w:pStyle w:val="ListParagraph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решение уполномоченного органа о признании жилого дома (жилого помещения) непригодным для проживания;</w:t>
      </w:r>
    </w:p>
    <w:p w:rsidR="00840BCC" w:rsidRPr="001B657C" w:rsidRDefault="00840BCC" w:rsidP="004D62E1">
      <w:pPr>
        <w:pStyle w:val="ListParagraph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сведения о размере выплаченных заявителю пенсий;</w:t>
      </w:r>
    </w:p>
    <w:p w:rsidR="00840BCC" w:rsidRPr="001B657C" w:rsidRDefault="00840BCC" w:rsidP="004D62E1">
      <w:pPr>
        <w:pStyle w:val="ListParagraph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сведения о размере выплаченных гражданину пособий.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Администрация</w:t>
      </w: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>
        <w:rPr>
          <w:rFonts w:ascii="Times New Roman" w:hAnsi="Times New Roman"/>
          <w:sz w:val="24"/>
          <w:szCs w:val="24"/>
        </w:rPr>
        <w:t>Администрацию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840BCC" w:rsidRPr="001B657C" w:rsidRDefault="00840BCC" w:rsidP="004D62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обращение за получением муниципальной услуги лица, не отвечающего требованиям, установленным пунктом 3 настоящего Регламента;</w:t>
      </w:r>
    </w:p>
    <w:p w:rsidR="00840BCC" w:rsidRPr="001B657C" w:rsidRDefault="00840BCC" w:rsidP="004D62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предоставление нечитаемых документов, документов с приписками, подчистками, помарками.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840BCC" w:rsidRPr="001B657C" w:rsidRDefault="00840BCC" w:rsidP="004D62E1">
      <w:pPr>
        <w:pStyle w:val="ListParagraph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письменное заявление Заявителя, либо уполномоченного им лица, о прекращении рассмотрения его заявления о предоставлении муниципальной услуги;</w:t>
      </w:r>
    </w:p>
    <w:p w:rsidR="00840BCC" w:rsidRPr="001B657C" w:rsidRDefault="00840BCC" w:rsidP="004D62E1">
      <w:pPr>
        <w:pStyle w:val="ListParagraph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представление неполного пакета документов, указанного в пункте 31 Регламента;</w:t>
      </w:r>
    </w:p>
    <w:p w:rsidR="00840BCC" w:rsidRPr="001B657C" w:rsidRDefault="00840BCC" w:rsidP="004D62E1">
      <w:pPr>
        <w:pStyle w:val="ListParagraph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утрата оснований, дающих право заявителю на получение жилого помещения по договору социального найма;</w:t>
      </w:r>
    </w:p>
    <w:p w:rsidR="00840BCC" w:rsidRPr="001B657C" w:rsidRDefault="00840BCC" w:rsidP="004D62E1">
      <w:pPr>
        <w:pStyle w:val="ListParagraph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выезд заявителя на постоянное место жительства в другое муниципальное образование;</w:t>
      </w:r>
    </w:p>
    <w:p w:rsidR="00840BCC" w:rsidRPr="001B657C" w:rsidRDefault="00840BCC" w:rsidP="004D62E1">
      <w:pPr>
        <w:pStyle w:val="ListParagraph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40BCC" w:rsidRPr="001B657C" w:rsidRDefault="00840BCC" w:rsidP="004D62E1">
      <w:pPr>
        <w:pStyle w:val="ListParagraph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выявление в предоставленных заявителем документах сведений, не соответствующих действительности, а также выявление неправомерных действий должностных лиц органа местного самоуправления, осуществляющего принятие на учет, при решении вопроса о принятии на учет;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840BCC" w:rsidRPr="001B657C" w:rsidRDefault="00840BCC" w:rsidP="004D62E1">
      <w:pPr>
        <w:pStyle w:val="a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B657C">
        <w:rPr>
          <w:sz w:val="24"/>
          <w:szCs w:val="24"/>
        </w:rPr>
        <w:t>сведения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семьи.</w:t>
      </w:r>
    </w:p>
    <w:p w:rsidR="00840BCC" w:rsidRPr="001B657C" w:rsidRDefault="00840BCC" w:rsidP="004D62E1">
      <w:pPr>
        <w:pStyle w:val="a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B657C">
        <w:rPr>
          <w:sz w:val="24"/>
          <w:szCs w:val="24"/>
        </w:rPr>
        <w:t>предоставление справки о зарегистрированных гражданах в жилом помещении из Управляющей организации, ТСЖ;</w:t>
      </w:r>
    </w:p>
    <w:p w:rsidR="00840BCC" w:rsidRPr="001B657C" w:rsidRDefault="00840BCC" w:rsidP="004D62E1">
      <w:pPr>
        <w:pStyle w:val="a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B657C">
        <w:rPr>
          <w:sz w:val="24"/>
          <w:szCs w:val="24"/>
        </w:rPr>
        <w:t>предоставление справки о наличии или отсутствии стипендии за последние 12 месяцев, предшествующих дате подачи заявления, из учебного заведения - для студентов.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Предоставление справки о зарегистрированных гражданах в жилом помещении из управляющей организации, товарищества собственников жилья осуществляется на безвозмездной основе.</w:t>
      </w:r>
    </w:p>
    <w:p w:rsidR="00840BCC" w:rsidRPr="001B657C" w:rsidRDefault="00840BCC" w:rsidP="004D62E1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сведений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семьи, определяется организациями, осуществляющими выдачу указанного документа;</w:t>
      </w:r>
    </w:p>
    <w:p w:rsidR="00840BCC" w:rsidRPr="001B657C" w:rsidRDefault="00840BCC" w:rsidP="004D62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справки о наличии или отсутствии стипендии за последние 12 месяцев, предшествующих дате подачи заявления, из учебного заведения определяется организациями, осуществляющими выдачу указанного документа.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840BCC" w:rsidRPr="001B657C" w:rsidRDefault="00840BCC" w:rsidP="004D62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наименование органа;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режим работы;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</w:t>
      </w:r>
      <w:r>
        <w:rPr>
          <w:rFonts w:ascii="Times New Roman" w:hAnsi="Times New Roman"/>
          <w:sz w:val="24"/>
          <w:szCs w:val="24"/>
        </w:rPr>
        <w:t>специалиста</w:t>
      </w:r>
      <w:r w:rsidRPr="001B657C">
        <w:rPr>
          <w:rFonts w:ascii="Times New Roman" w:hAnsi="Times New Roman"/>
          <w:i/>
          <w:sz w:val="24"/>
          <w:szCs w:val="24"/>
        </w:rPr>
        <w:t xml:space="preserve">, </w:t>
      </w:r>
      <w:r w:rsidRPr="001B1FE2">
        <w:rPr>
          <w:rFonts w:ascii="Times New Roman" w:hAnsi="Times New Roman"/>
          <w:sz w:val="24"/>
          <w:szCs w:val="24"/>
        </w:rPr>
        <w:t>ответственного за предоставление муниципальной услуги</w:t>
      </w:r>
      <w:r w:rsidRPr="001B657C">
        <w:rPr>
          <w:rFonts w:ascii="Times New Roman" w:hAnsi="Times New Roman"/>
          <w:i/>
          <w:sz w:val="24"/>
          <w:szCs w:val="24"/>
        </w:rPr>
        <w:t>,</w:t>
      </w:r>
      <w:r w:rsidRPr="001B657C">
        <w:rPr>
          <w:rFonts w:ascii="Times New Roman" w:hAnsi="Times New Roman"/>
          <w:sz w:val="24"/>
          <w:szCs w:val="24"/>
        </w:rPr>
        <w:t xml:space="preserve">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840BCC" w:rsidRPr="001B657C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3-х </w:t>
      </w:r>
      <w:r w:rsidRPr="001B657C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1B657C">
        <w:rPr>
          <w:rFonts w:ascii="Times New Roman" w:hAnsi="Times New Roman"/>
          <w:sz w:val="24"/>
          <w:szCs w:val="24"/>
        </w:rPr>
        <w:t>взаимодействий с должностными лицами, в том числе:</w:t>
      </w:r>
    </w:p>
    <w:p w:rsidR="00840BCC" w:rsidRPr="001B657C" w:rsidRDefault="00840BCC" w:rsidP="004D62E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840BCC" w:rsidRPr="001B657C" w:rsidRDefault="00840BCC" w:rsidP="004D62E1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- при подаче запроса на получение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 – непосредственное взаимодействие не требуется;</w:t>
      </w:r>
    </w:p>
    <w:p w:rsidR="00840BCC" w:rsidRPr="001B657C" w:rsidRDefault="00840BCC" w:rsidP="004D62E1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840BCC" w:rsidRPr="001B657C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840BCC" w:rsidRPr="001B657C" w:rsidRDefault="00840BCC" w:rsidP="004D62E1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 Документы,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г) получение результата муниципальной услуги.</w:t>
      </w:r>
    </w:p>
    <w:p w:rsidR="00840BCC" w:rsidRPr="001B657C" w:rsidRDefault="00840BCC" w:rsidP="004D62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7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840BCC" w:rsidRPr="001B657C" w:rsidRDefault="00840BCC" w:rsidP="004D62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7C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и МФЦ, заключенным в установленном порядке.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его территориальный отдел;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 телефону;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через официальный сайт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1B657C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1B657C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1B657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</w:t>
      </w:r>
      <w:r>
        <w:rPr>
          <w:rFonts w:ascii="Times New Roman" w:hAnsi="Times New Roman"/>
          <w:sz w:val="24"/>
          <w:szCs w:val="24"/>
        </w:rPr>
        <w:t xml:space="preserve">и устанавливается Главой Красноярского сельского поселения </w:t>
      </w:r>
      <w:r w:rsidRPr="001B657C"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3.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1)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2)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4)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5)</w:t>
      </w:r>
      <w:r w:rsidRPr="001B657C">
        <w:rPr>
          <w:rFonts w:ascii="Times New Roman" w:hAnsi="Times New Roman"/>
          <w:sz w:val="24"/>
          <w:szCs w:val="24"/>
          <w:lang w:val="en-US"/>
        </w:rPr>
        <w:t> </w:t>
      </w:r>
      <w:r w:rsidRPr="001B657C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ответственным за прием заявления.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40 административного регламента.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40 административного регламента, специалист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ответственный за прием заявления, уведомляет заявителя о невозможности приема документов с указанием причин и возвращает представленные документы.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документов, предусмотренных пунктом 40 административного регламента, специалист Администрации</w:t>
      </w:r>
      <w:r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840BCC" w:rsidRPr="001B657C" w:rsidRDefault="00840BCC" w:rsidP="004D62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840BCC" w:rsidRPr="001B657C" w:rsidRDefault="00840BCC" w:rsidP="004D62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840BCC" w:rsidRPr="001B657C" w:rsidRDefault="00840BCC" w:rsidP="004D62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направлении запроса в электронной форме - направляется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</w:t>
      </w:r>
      <w:r>
        <w:rPr>
          <w:rFonts w:ascii="Times New Roman" w:hAnsi="Times New Roman"/>
          <w:sz w:val="24"/>
          <w:szCs w:val="24"/>
        </w:rPr>
        <w:t>его рабочего дня направляются специалисту</w:t>
      </w:r>
      <w:r w:rsidRPr="001B657C">
        <w:rPr>
          <w:rFonts w:ascii="Times New Roman" w:hAnsi="Times New Roman"/>
          <w:sz w:val="24"/>
          <w:szCs w:val="24"/>
        </w:rPr>
        <w:t>, ответственно</w:t>
      </w:r>
      <w:r>
        <w:rPr>
          <w:rFonts w:ascii="Times New Roman" w:hAnsi="Times New Roman"/>
          <w:sz w:val="24"/>
          <w:szCs w:val="24"/>
        </w:rPr>
        <w:t>му</w:t>
      </w:r>
      <w:r w:rsidRPr="001B657C">
        <w:rPr>
          <w:rFonts w:ascii="Times New Roman" w:hAnsi="Times New Roman"/>
          <w:sz w:val="24"/>
          <w:szCs w:val="24"/>
        </w:rPr>
        <w:t xml:space="preserve"> за рассмотрение заявления и представленных документов по существу.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специалист</w:t>
      </w:r>
      <w:r>
        <w:rPr>
          <w:rFonts w:ascii="Times New Roman" w:hAnsi="Times New Roman"/>
          <w:sz w:val="24"/>
          <w:szCs w:val="24"/>
        </w:rPr>
        <w:t>у, ответственному</w:t>
      </w:r>
      <w:r w:rsidRPr="001B657C">
        <w:rPr>
          <w:rFonts w:ascii="Times New Roman" w:hAnsi="Times New Roman"/>
          <w:sz w:val="24"/>
          <w:szCs w:val="24"/>
        </w:rPr>
        <w:t xml:space="preserve"> за рассмотрение заявления по существу.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превышает 1 рабочий день с даты регистрации.</w:t>
      </w:r>
    </w:p>
    <w:p w:rsidR="00840BCC" w:rsidRPr="001B657C" w:rsidRDefault="00840BCC" w:rsidP="004D62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Рассмотрение заявления и представленных документов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 30, 31, 35-37 настоящего административного регламента, специалист, ответственный за подготовку документов, проверяет наличие документов, указанных в пункте 38 настоящего регламента, которые могут быть  предоставлены заявителем по собственной инициативе.</w:t>
      </w:r>
    </w:p>
    <w:p w:rsidR="00840BCC" w:rsidRPr="001B657C" w:rsidRDefault="00840BCC" w:rsidP="004D62E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непредставления документов, указанных в пункте 38 настоящего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представления заявителем документов, указанных в пункте 38 настоящего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случае, если заявителем не представлен хотя бы один из документов, предусмотренных пунктами 30, 31, 35-37 настоящего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пунктов 30, 31, 35–37 настоящего административного регламента, или отказ (при непредставлении заявителем документов, указанных в пунктах 30, 31, 35–37 административного регламента пакете).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1B657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B657C">
        <w:rPr>
          <w:rFonts w:ascii="Times New Roman" w:hAnsi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подготовке межведомственного запроса сотрудник, ответственный за подготовку документов,</w:t>
      </w:r>
      <w:r w:rsidRPr="001B657C">
        <w:rPr>
          <w:rFonts w:ascii="Times New Roman" w:hAnsi="Times New Roman"/>
          <w:bCs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1B657C">
        <w:rPr>
          <w:rFonts w:ascii="Times New Roman" w:hAnsi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1B657C">
        <w:rPr>
          <w:rFonts w:ascii="Times New Roman" w:hAnsi="Times New Roman"/>
          <w:bCs/>
          <w:sz w:val="24"/>
          <w:szCs w:val="24"/>
        </w:rPr>
        <w:t>Администрация</w:t>
      </w:r>
      <w:r w:rsidRPr="001B657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а) Федеральную Налоговую службу о предоставлении сведений о доходах заявителя за последние 12 месяцев, предшествующих дате подачи заявления;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б) Федеральную Налоговую службу о предоставлении заверенной копии деклараций по налогу на доходы физических лиц;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в) Федеральную Налоговую службу о предоставлении копии налоговых деклараций за расчетный период;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г)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д) Пенсионный фонд России о предоставлении сведений о размере выплаченных заявителю пенсий;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645A6">
        <w:rPr>
          <w:rFonts w:ascii="Times New Roman" w:hAnsi="Times New Roman"/>
          <w:sz w:val="24"/>
          <w:szCs w:val="24"/>
        </w:rPr>
        <w:t>исполнительные органы государственной власти Томской области, осуществляющие выдачу пособий и социальных выплат, о предоставлении сведений о размере выплаченных гражданину пособий;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ж) Исполнительные органы государственной власти Томской области, осуществляющие выдачу пособий и социальных выплат, о предоставлении сведений о размере выплаченных гражданину пенсий;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з) Центры занятости населения муниципальных образований Томской области о предоставлении сведений о размере выплаченных гражданину пособий;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и) Орган, уполномоченный принимать решения о признании жилых помещений непригодными для проживания, о предоставлении решения о признании жилого дома (жилого помещения) непригодным для проживания;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к) Орган местного самоуправления о предоставлении справки о составе семьи (с указанием фамилии, имени, отчества, степени родства, возраста);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После направления межведомственного запроса, представленные в Администрацию </w:t>
      </w:r>
      <w:r>
        <w:rPr>
          <w:rFonts w:ascii="Times New Roman" w:hAnsi="Times New Roman"/>
          <w:sz w:val="24"/>
          <w:szCs w:val="24"/>
        </w:rPr>
        <w:t xml:space="preserve"> Красноярского сельского поселения </w:t>
      </w:r>
      <w:r w:rsidRPr="001B657C">
        <w:rPr>
          <w:rFonts w:ascii="Times New Roman" w:hAnsi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В течение одного рабочего дня </w:t>
      </w:r>
      <w:r>
        <w:rPr>
          <w:rFonts w:ascii="Times New Roman" w:hAnsi="Times New Roman"/>
          <w:sz w:val="24"/>
          <w:szCs w:val="24"/>
        </w:rPr>
        <w:t>после</w:t>
      </w:r>
      <w:r w:rsidRPr="001B657C">
        <w:rPr>
          <w:rFonts w:ascii="Times New Roman" w:hAnsi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полного пакета документов, определенных пунктами 30, 31 и пунктом 38 настоящего административного регламента.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Специалист, ответственный за подготовку документов в срок, не превышающий 15 рабочих дней с даты регистрации документов, готовит заключение о признании (не признании) заявителя и членов его семьи, нуждающимися в жилом помещении, предоставляемом по договору социального найма</w:t>
      </w:r>
      <w:r w:rsidRPr="001B657C">
        <w:rPr>
          <w:rFonts w:ascii="Times New Roman" w:hAnsi="Times New Roman"/>
          <w:i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Заключение о признании (не признании) заявителя и членов его семьи, нуждающимися в жилом помещении, предоставляемом по договору социального найма, в срок, не превышающий 16 рабочих дней с даты регистрации документов, подписывается </w:t>
      </w:r>
      <w:r>
        <w:rPr>
          <w:rFonts w:ascii="Times New Roman" w:hAnsi="Times New Roman"/>
          <w:sz w:val="24"/>
          <w:szCs w:val="24"/>
        </w:rPr>
        <w:t>Главой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num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срок, не превышающий 17 рабочих дней с даты регистрации документов, готовит служебную записку о подготовке заключения о признании (не признании) заявителя и членов его семьи малоимущими, которую подписывает </w:t>
      </w:r>
      <w:r>
        <w:rPr>
          <w:rFonts w:ascii="Times New Roman" w:hAnsi="Times New Roman"/>
          <w:sz w:val="24"/>
          <w:szCs w:val="24"/>
        </w:rPr>
        <w:t>Глава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и направляет с</w:t>
      </w:r>
      <w:r>
        <w:rPr>
          <w:rFonts w:ascii="Times New Roman" w:hAnsi="Times New Roman"/>
          <w:sz w:val="24"/>
          <w:szCs w:val="24"/>
        </w:rPr>
        <w:t xml:space="preserve"> пакетом документов заявителя специалисту</w:t>
      </w:r>
      <w:r w:rsidRPr="001B657C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ответственному</w:t>
      </w:r>
      <w:r w:rsidRPr="00DC6A1C">
        <w:rPr>
          <w:rFonts w:ascii="Times New Roman" w:hAnsi="Times New Roman"/>
          <w:sz w:val="24"/>
          <w:szCs w:val="24"/>
        </w:rPr>
        <w:t xml:space="preserve"> за подготовку заключения о признании (не признании) заявителя и членов его семьи малоимущими</w:t>
      </w:r>
      <w:r w:rsidRPr="001B657C">
        <w:rPr>
          <w:rFonts w:ascii="Times New Roman" w:hAnsi="Times New Roman"/>
          <w:i/>
          <w:sz w:val="24"/>
          <w:szCs w:val="24"/>
        </w:rPr>
        <w:t xml:space="preserve">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Специалист</w:t>
      </w:r>
      <w:r w:rsidRPr="001B657C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ответственный</w:t>
      </w:r>
      <w:r w:rsidRPr="00DC6A1C">
        <w:rPr>
          <w:rFonts w:ascii="Times New Roman" w:hAnsi="Times New Roman"/>
          <w:sz w:val="24"/>
          <w:szCs w:val="24"/>
        </w:rPr>
        <w:t xml:space="preserve"> за подготовку заключения о признании (не признании) заявителя и членов его семьи малоимущими</w:t>
      </w:r>
      <w:r w:rsidRPr="001B657C">
        <w:rPr>
          <w:rFonts w:ascii="Times New Roman" w:hAnsi="Times New Roman"/>
          <w:sz w:val="24"/>
          <w:szCs w:val="24"/>
        </w:rPr>
        <w:t xml:space="preserve"> в срок, не превышающий 22 рабочих дня с даты регистрации документов, готовит заключение о признании (не признании) заявителя и членов его семьи малоимущими.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Красноярского сельского поселения </w:t>
      </w:r>
      <w:r w:rsidRPr="001B657C">
        <w:rPr>
          <w:rFonts w:ascii="Times New Roman" w:hAnsi="Times New Roman"/>
          <w:sz w:val="24"/>
          <w:szCs w:val="24"/>
        </w:rPr>
        <w:t>в срок, не превышающий 23 рабочих дня с даты регистрации документов, подписывает заключение о признании (не признании) заявителя и членов его семьи малоимущими.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пециалист, ответственный</w:t>
      </w:r>
      <w:r w:rsidRPr="00DC6A1C">
        <w:rPr>
          <w:rFonts w:ascii="Times New Roman" w:hAnsi="Times New Roman"/>
          <w:sz w:val="24"/>
          <w:szCs w:val="24"/>
        </w:rPr>
        <w:t xml:space="preserve"> за подготовку заключения о признании (не признании) заявителя и членов его семьи малоимущими</w:t>
      </w: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>в день подписания направляет заключение о признании (не признании) заявителя и членов его семьи малоимущими</w:t>
      </w:r>
      <w:r>
        <w:rPr>
          <w:rFonts w:ascii="Times New Roman" w:hAnsi="Times New Roman"/>
          <w:sz w:val="24"/>
          <w:szCs w:val="24"/>
        </w:rPr>
        <w:t xml:space="preserve"> специалисту, ответственному</w:t>
      </w:r>
      <w:r w:rsidRPr="00DC6A1C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41 настоящего административного регламента.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готовит проект уведомления об отказе в предоставлении муниципальной услуги.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26 рабочих дней с даты регистрации документов,  готовит проект постановления «О предоставлении жилого помещения по договору социального найма» (далее – постановление) и направляет его на согласование в порядке, определенным регламентом работы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Согласованный проект постановления направляется на подписание Главе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в срок, не превышающий 28 рабочих дней с даты регистрации документов.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Подписанное Главой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постановление (уведомление об отказе в предоставлении муниципальной услуги) регистрируется в срок, не превышающий 29 рабочих дней с даты регистрации документов, и передается сотруднику, ответственному подготовку документов.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 в срок не превышающий 3 рабочих дней с даты регистрации постановления, оформляет договор социального найма и в порядке делопроизводства передает договор на подписание Главе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 Подписанный Главой </w:t>
      </w: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</w:t>
      </w:r>
      <w:r w:rsidRPr="001B657C">
        <w:rPr>
          <w:rFonts w:ascii="Times New Roman" w:hAnsi="Times New Roman"/>
          <w:sz w:val="24"/>
          <w:szCs w:val="24"/>
        </w:rPr>
        <w:t>договор социального найма регистрируется в реестре договоров социального найма в срок, не превышающий 33 рабочих дня с даты регистрации документов.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договора социального найма или (при наличии оснований для отказа) уведомления об отказе в предоставлении муниципальной услуги.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Выдача результатов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сотрудником, ответственным за подготовку документов, подписанного и зарегистрированного документа, оформляющего решение.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сотрудник, ответственный за подготовку документов, в течение 1 рабочего дня со дня подписания Главой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3 рабочих дней со дня подписания Главой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соответствующего документа.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>Администрацию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личном обращении в многофункциональный центр.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личном получении заявителем документа, оформляющего решение, лично, об это делается запись в реестре договоров социального найма и уведомлений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  <w:r w:rsidRPr="001B657C">
        <w:rPr>
          <w:rFonts w:ascii="Times New Roman" w:hAnsi="Times New Roman"/>
          <w:sz w:val="24"/>
          <w:szCs w:val="24"/>
        </w:rPr>
        <w:t xml:space="preserve">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15 календарных дней с даты получения 2 экземпляров подписанного Главой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договора социального найма, подписывает их и направляет в Администрацию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или извещает об отказе от подписания этого договора.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законодательством Российской Федерации.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найма.</w:t>
      </w:r>
    </w:p>
    <w:p w:rsidR="00840BCC" w:rsidRPr="001B657C" w:rsidRDefault="00840BCC" w:rsidP="004D6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Ф</w:t>
      </w:r>
      <w:r w:rsidRPr="001B657C">
        <w:rPr>
          <w:rFonts w:ascii="Times New Roman" w:hAnsi="Times New Roman"/>
          <w:sz w:val="24"/>
          <w:szCs w:val="24"/>
        </w:rPr>
        <w:t>ормы контроля</w:t>
      </w:r>
      <w:r w:rsidRPr="001B657C">
        <w:rPr>
          <w:rFonts w:ascii="Times New Roman" w:hAnsi="Times New Roman"/>
          <w:sz w:val="24"/>
          <w:szCs w:val="24"/>
        </w:rPr>
        <w:br/>
        <w:t xml:space="preserve">за исполнением административного регламента 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управляющим делами 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анализа соблюдения и исполнения специалистами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1) проведения проверок;</w:t>
      </w:r>
    </w:p>
    <w:p w:rsidR="00840BCC" w:rsidRPr="001B657C" w:rsidRDefault="00840BCC" w:rsidP="004D62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DC6A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9775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39775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>муниципальных служащих</w:t>
      </w:r>
      <w:r w:rsidRPr="001B657C">
        <w:rPr>
          <w:rFonts w:ascii="Times New Roman" w:hAnsi="Times New Roman"/>
          <w:i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40BCC" w:rsidRPr="001B657C" w:rsidRDefault="00840BCC" w:rsidP="004D62E1">
      <w:pPr>
        <w:pStyle w:val="a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B657C">
        <w:rPr>
          <w:sz w:val="24"/>
          <w:szCs w:val="24"/>
        </w:rPr>
        <w:t xml:space="preserve"> 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1B657C" w:rsidDel="00C2107F">
        <w:rPr>
          <w:rFonts w:ascii="Times New Roman" w:hAnsi="Times New Roman"/>
          <w:sz w:val="24"/>
          <w:szCs w:val="24"/>
        </w:rPr>
        <w:t xml:space="preserve">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39775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39775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75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40BCC" w:rsidRPr="001B657C" w:rsidRDefault="00840BCC" w:rsidP="004D62E1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840BCC" w:rsidRPr="001B657C" w:rsidRDefault="00840BCC" w:rsidP="004D62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Право заявителя подать жалобу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на решения и (или) действия (бездействие) органа,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предоставляющего муниципальную услугу,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а также его должностных лиц, муниципальных служащих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,</w:t>
      </w:r>
      <w:r w:rsidRPr="001B657C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,</w:t>
      </w:r>
      <w:r w:rsidRPr="001B657C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Предмет жалобы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,</w:t>
      </w:r>
      <w:r w:rsidRPr="001B657C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,</w:t>
      </w:r>
      <w:r w:rsidRPr="001B657C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1B657C">
        <w:rPr>
          <w:rFonts w:ascii="Times New Roman" w:hAnsi="Times New Roman"/>
          <w:i/>
          <w:sz w:val="24"/>
          <w:szCs w:val="24"/>
        </w:rPr>
        <w:t>,</w:t>
      </w:r>
      <w:r w:rsidRPr="001B657C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,</w:t>
      </w:r>
      <w:r w:rsidRPr="001B657C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Красноярского сельского поселения.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3B0B">
        <w:rPr>
          <w:rFonts w:ascii="Times New Roman" w:hAnsi="Times New Roman"/>
          <w:bCs/>
          <w:sz w:val="24"/>
          <w:szCs w:val="24"/>
        </w:rPr>
        <w:t>иные документы, подтверждающие полномочия на осуществление действий от имени заявителя</w:t>
      </w:r>
      <w:r w:rsidRPr="001B657C">
        <w:rPr>
          <w:rFonts w:ascii="Times New Roman" w:hAnsi="Times New Roman"/>
          <w:bCs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sz w:val="24"/>
          <w:szCs w:val="24"/>
        </w:rPr>
        <w:t>Администрацией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>,</w:t>
      </w:r>
      <w:r w:rsidRPr="001B657C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официального сайта органа, предоставляющего муниципальную услугу,</w:t>
      </w:r>
      <w:r w:rsidRPr="00690D2E">
        <w:rPr>
          <w:sz w:val="24"/>
          <w:szCs w:val="24"/>
        </w:rPr>
        <w:t xml:space="preserve"> </w:t>
      </w:r>
      <w:r w:rsidRPr="00690D2E">
        <w:rPr>
          <w:rFonts w:ascii="Times New Roman" w:hAnsi="Times New Roman"/>
          <w:sz w:val="24"/>
          <w:szCs w:val="24"/>
          <w:lang w:val="en-US"/>
        </w:rPr>
        <w:t>krasyar</w:t>
      </w:r>
      <w:r w:rsidRPr="00690D2E">
        <w:rPr>
          <w:rFonts w:ascii="Times New Roman" w:hAnsi="Times New Roman"/>
          <w:sz w:val="24"/>
          <w:szCs w:val="24"/>
        </w:rPr>
        <w:t>.</w:t>
      </w:r>
      <w:r w:rsidRPr="00690D2E">
        <w:rPr>
          <w:rFonts w:ascii="Times New Roman" w:hAnsi="Times New Roman"/>
          <w:sz w:val="24"/>
          <w:szCs w:val="24"/>
          <w:lang w:val="en-US"/>
        </w:rPr>
        <w:t>tomsk</w:t>
      </w:r>
      <w:r w:rsidRPr="00690D2E">
        <w:rPr>
          <w:rFonts w:ascii="Times New Roman" w:hAnsi="Times New Roman"/>
          <w:sz w:val="24"/>
          <w:szCs w:val="24"/>
        </w:rPr>
        <w:t>.</w:t>
      </w:r>
      <w:r w:rsidRPr="00690D2E">
        <w:rPr>
          <w:rFonts w:ascii="Times New Roman" w:hAnsi="Times New Roman"/>
          <w:sz w:val="24"/>
          <w:szCs w:val="24"/>
          <w:lang w:val="en-US"/>
        </w:rPr>
        <w:t>ru</w:t>
      </w:r>
      <w:r w:rsidRPr="001B657C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«Интернет»;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п.14</w:t>
      </w:r>
      <w:r>
        <w:rPr>
          <w:rFonts w:ascii="Times New Roman" w:hAnsi="Times New Roman"/>
          <w:sz w:val="24"/>
          <w:szCs w:val="24"/>
        </w:rPr>
        <w:t>2</w:t>
      </w:r>
      <w:r w:rsidRPr="001B657C">
        <w:rPr>
          <w:rFonts w:ascii="Times New Roman" w:hAnsi="Times New Roman"/>
          <w:sz w:val="24"/>
          <w:szCs w:val="24"/>
        </w:rPr>
        <w:t>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Жалоба рассматривается 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D2E">
        <w:rPr>
          <w:rFonts w:ascii="Times New Roman" w:hAnsi="Times New Roman"/>
          <w:sz w:val="24"/>
          <w:szCs w:val="24"/>
        </w:rPr>
        <w:t>структурного подразделения, ответственного за пред</w:t>
      </w:r>
      <w:r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Pr="001B657C">
        <w:rPr>
          <w:rFonts w:ascii="Times New Roman" w:hAnsi="Times New Roman"/>
          <w:i/>
          <w:sz w:val="24"/>
          <w:szCs w:val="24"/>
        </w:rPr>
        <w:t>.</w:t>
      </w:r>
      <w:r w:rsidRPr="001B657C">
        <w:rPr>
          <w:rFonts w:ascii="Times New Roman" w:hAnsi="Times New Roman"/>
          <w:sz w:val="24"/>
          <w:szCs w:val="24"/>
        </w:rPr>
        <w:t xml:space="preserve"> В случае если </w:t>
      </w:r>
      <w:r>
        <w:rPr>
          <w:rFonts w:ascii="Times New Roman" w:hAnsi="Times New Roman"/>
          <w:sz w:val="24"/>
          <w:szCs w:val="24"/>
        </w:rPr>
        <w:t>обжалуются решения руководителя</w:t>
      </w: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 w:rsidRPr="00690D2E">
        <w:rPr>
          <w:rFonts w:ascii="Times New Roman" w:hAnsi="Times New Roman"/>
          <w:sz w:val="24"/>
          <w:szCs w:val="24"/>
        </w:rPr>
        <w:t>структурного подразделения</w:t>
      </w:r>
      <w:r w:rsidRPr="001B657C">
        <w:rPr>
          <w:rFonts w:ascii="Times New Roman" w:hAnsi="Times New Roman"/>
          <w:i/>
          <w:sz w:val="24"/>
          <w:szCs w:val="24"/>
        </w:rPr>
        <w:t xml:space="preserve">, </w:t>
      </w:r>
      <w:r w:rsidRPr="001B657C">
        <w:rPr>
          <w:rFonts w:ascii="Times New Roman" w:hAnsi="Times New Roman"/>
          <w:sz w:val="24"/>
          <w:szCs w:val="24"/>
        </w:rPr>
        <w:t xml:space="preserve">ответственного за предоставление муниципальной услуги), жалоба подается на имя главы администрации </w:t>
      </w:r>
      <w:bookmarkStart w:id="2" w:name="Par60"/>
      <w:bookmarkEnd w:id="2"/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840BCC" w:rsidRPr="001B657C" w:rsidRDefault="00840BCC" w:rsidP="004D6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40BCC" w:rsidRPr="001B657C" w:rsidRDefault="00840BCC" w:rsidP="004D62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 результатам рассмотрения обращения жалобы уполномоченн</w:t>
      </w:r>
      <w:r>
        <w:rPr>
          <w:rFonts w:ascii="Times New Roman" w:hAnsi="Times New Roman"/>
          <w:sz w:val="24"/>
          <w:szCs w:val="24"/>
        </w:rPr>
        <w:t>ое должностное лицо</w:t>
      </w:r>
      <w:r w:rsidRPr="001B657C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Уполномоченное</w:t>
      </w:r>
      <w:r w:rsidRPr="001B657C">
        <w:rPr>
          <w:rFonts w:ascii="Times New Roman" w:hAnsi="Times New Roman"/>
          <w:sz w:val="24"/>
          <w:szCs w:val="24"/>
        </w:rPr>
        <w:t xml:space="preserve"> на рассмотрение жалобы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1B657C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Уполномоченный на рассмотрение жалобы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1B6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 w:rsidRPr="001B657C">
        <w:rPr>
          <w:rFonts w:ascii="Times New Roman" w:hAnsi="Times New Roman"/>
          <w:sz w:val="24"/>
          <w:szCs w:val="24"/>
        </w:rPr>
        <w:t xml:space="preserve"> оставить жалобу без ответа в следующих случаях: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Глава 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Times New Roman" w:hAnsi="Times New Roman"/>
          <w:sz w:val="24"/>
          <w:szCs w:val="24"/>
        </w:rPr>
        <w:t>Администрацию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 xml:space="preserve"> </w:t>
      </w:r>
      <w:r w:rsidRPr="001B657C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157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1B657C">
        <w:rPr>
          <w:rFonts w:ascii="Times New Roman" w:hAnsi="Times New Roman"/>
          <w:sz w:val="24"/>
          <w:szCs w:val="24"/>
        </w:rPr>
        <w:t>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840BCC" w:rsidRPr="001B657C" w:rsidRDefault="00840BCC" w:rsidP="004D62E1">
      <w:pPr>
        <w:pStyle w:val="a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Порядок информирования заявителя о результатах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рассмотрения жалобы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</w:t>
      </w:r>
      <w:r>
        <w:rPr>
          <w:rFonts w:ascii="Times New Roman" w:hAnsi="Times New Roman"/>
          <w:sz w:val="24"/>
          <w:szCs w:val="24"/>
        </w:rPr>
        <w:t xml:space="preserve">или действие (бездействие) в связи с рассмотрением обращения </w:t>
      </w:r>
      <w:r w:rsidRPr="001B657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1B657C">
        <w:rPr>
          <w:rFonts w:ascii="Times New Roman" w:hAnsi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;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840BCC" w:rsidRPr="001B657C" w:rsidRDefault="00840BCC" w:rsidP="004D6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840BCC" w:rsidRPr="001B657C" w:rsidRDefault="00840BCC" w:rsidP="004D6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CC" w:rsidRPr="001B657C" w:rsidRDefault="00840BCC" w:rsidP="004D62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i/>
          <w:sz w:val="24"/>
          <w:szCs w:val="24"/>
        </w:rPr>
        <w:t xml:space="preserve">, </w:t>
      </w:r>
      <w:r w:rsidRPr="001B657C">
        <w:rPr>
          <w:rFonts w:ascii="Times New Roman" w:hAnsi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>Администрации 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1B657C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840BCC" w:rsidRPr="001B657C" w:rsidRDefault="00840BCC" w:rsidP="004D62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br w:type="page"/>
      </w:r>
    </w:p>
    <w:p w:rsidR="00840BCC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D9600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D9600D">
        <w:rPr>
          <w:rFonts w:ascii="Times New Roman" w:hAnsi="Times New Roman"/>
          <w:sz w:val="20"/>
          <w:szCs w:val="20"/>
        </w:rPr>
        <w:t>1</w:t>
      </w:r>
    </w:p>
    <w:p w:rsidR="00840BCC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К административному регламенту</w:t>
      </w:r>
      <w:r w:rsidRPr="00475B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840BCC" w:rsidRPr="006F48F0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75B60">
        <w:rPr>
          <w:rFonts w:ascii="Times New Roman" w:eastAsia="PMingLiU" w:hAnsi="Times New Roman"/>
          <w:bCs/>
          <w:sz w:val="20"/>
          <w:szCs w:val="20"/>
        </w:rPr>
        <w:t>«</w:t>
      </w:r>
      <w:r>
        <w:rPr>
          <w:rFonts w:ascii="Times New Roman" w:eastAsia="PMingLiU" w:hAnsi="Times New Roman"/>
          <w:bCs/>
          <w:sz w:val="20"/>
          <w:szCs w:val="20"/>
        </w:rPr>
        <w:t>Предоставление малоимущим</w:t>
      </w:r>
      <w:r w:rsidRPr="00475B60">
        <w:rPr>
          <w:rFonts w:ascii="Times New Roman" w:eastAsia="PMingLiU" w:hAnsi="Times New Roman"/>
          <w:bCs/>
          <w:sz w:val="20"/>
          <w:szCs w:val="20"/>
        </w:rPr>
        <w:t xml:space="preserve"> </w:t>
      </w:r>
      <w:r>
        <w:rPr>
          <w:rFonts w:ascii="Times New Roman" w:eastAsia="PMingLiU" w:hAnsi="Times New Roman"/>
          <w:bCs/>
          <w:sz w:val="20"/>
          <w:szCs w:val="20"/>
        </w:rPr>
        <w:t xml:space="preserve"> </w:t>
      </w:r>
    </w:p>
    <w:p w:rsidR="00840BCC" w:rsidRPr="00475B60" w:rsidRDefault="00840BCC" w:rsidP="004D62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гражданам по договорам </w:t>
      </w:r>
      <w:r w:rsidRPr="00475B60">
        <w:rPr>
          <w:rFonts w:ascii="Times New Roman" w:eastAsia="PMingLiU" w:hAnsi="Times New Roman"/>
          <w:bCs/>
          <w:sz w:val="20"/>
          <w:szCs w:val="20"/>
        </w:rPr>
        <w:t xml:space="preserve"> </w:t>
      </w:r>
      <w:r>
        <w:rPr>
          <w:rFonts w:ascii="Times New Roman" w:eastAsia="PMingLiU" w:hAnsi="Times New Roman"/>
          <w:bCs/>
          <w:sz w:val="20"/>
          <w:szCs w:val="20"/>
        </w:rPr>
        <w:t xml:space="preserve"> </w:t>
      </w:r>
    </w:p>
    <w:p w:rsidR="00840BCC" w:rsidRDefault="00840BCC" w:rsidP="004D62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социального найма жилых</w:t>
      </w:r>
    </w:p>
    <w:p w:rsidR="00840BCC" w:rsidRDefault="00840BCC" w:rsidP="004D62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помещений муниципального</w:t>
      </w:r>
    </w:p>
    <w:p w:rsidR="00840BCC" w:rsidRPr="00475B60" w:rsidRDefault="00840BCC" w:rsidP="004D62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 xml:space="preserve">жилищного фонда»                                                                </w:t>
      </w:r>
    </w:p>
    <w:p w:rsidR="00840BCC" w:rsidRPr="00475B60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840BCC" w:rsidRPr="009D3578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40BCC" w:rsidRPr="009D3578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3578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840BCC" w:rsidRPr="009D3578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Администрация Красноярского сельского поселения</w:t>
      </w: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Место нахож</w:t>
      </w:r>
      <w:r>
        <w:rPr>
          <w:rFonts w:ascii="Times New Roman" w:hAnsi="Times New Roman"/>
          <w:sz w:val="24"/>
          <w:szCs w:val="24"/>
        </w:rPr>
        <w:t>дения Администрации Красноярского сельского поселения: с. Красный Яр, ул. Советская, дом № 60</w:t>
      </w:r>
      <w:r w:rsidRPr="009D3578">
        <w:rPr>
          <w:rFonts w:ascii="Times New Roman" w:hAnsi="Times New Roman"/>
          <w:i/>
          <w:sz w:val="24"/>
          <w:szCs w:val="24"/>
        </w:rPr>
        <w:t>.</w:t>
      </w: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График р</w:t>
      </w:r>
      <w:r>
        <w:rPr>
          <w:rFonts w:ascii="Times New Roman" w:hAnsi="Times New Roman"/>
          <w:sz w:val="24"/>
          <w:szCs w:val="24"/>
        </w:rPr>
        <w:t>аботы Администрации Красноярского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40BCC" w:rsidRPr="00756217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756217" w:rsidRDefault="00840BCC" w:rsidP="004D62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756217" w:rsidRDefault="00840BCC" w:rsidP="004D62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756217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756217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40BCC" w:rsidRPr="00FB2D2C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621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График приема заявите</w:t>
      </w:r>
      <w:r>
        <w:rPr>
          <w:rFonts w:ascii="Times New Roman" w:hAnsi="Times New Roman"/>
          <w:sz w:val="24"/>
          <w:szCs w:val="24"/>
        </w:rPr>
        <w:t>лей в Администрации Красноярского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40BCC" w:rsidRPr="001D270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A532C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40BCC" w:rsidRPr="001D270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840BCC" w:rsidRPr="001D270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верг:</w:t>
            </w:r>
          </w:p>
        </w:tc>
        <w:tc>
          <w:tcPr>
            <w:tcW w:w="3845" w:type="pct"/>
            <w:vAlign w:val="center"/>
          </w:tcPr>
          <w:p w:rsidR="00840BCC" w:rsidRPr="001D270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A532C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40BCC" w:rsidRPr="001D270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840BCC" w:rsidRPr="001D270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A532C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40BCC" w:rsidRPr="001D270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53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 xml:space="preserve">Почтовый </w:t>
      </w:r>
      <w:r>
        <w:rPr>
          <w:rFonts w:ascii="Times New Roman" w:hAnsi="Times New Roman"/>
          <w:sz w:val="24"/>
          <w:szCs w:val="24"/>
        </w:rPr>
        <w:t>адрес Администрации Красноярского сельского поселения: 636320 Томская область, Кривошеинский района, с. Красный Яр, ул. Советская, дом № 60.</w:t>
      </w: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8- (38 251)-3-13-31.</w:t>
      </w: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0BCC" w:rsidRPr="00C62FA6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Официальный</w:t>
      </w:r>
      <w:r>
        <w:rPr>
          <w:rFonts w:ascii="Times New Roman" w:hAnsi="Times New Roman"/>
          <w:sz w:val="24"/>
          <w:szCs w:val="24"/>
        </w:rPr>
        <w:t xml:space="preserve"> сайт Администрации Красноярского сельского поселения в сети Интернет: </w:t>
      </w:r>
      <w:r>
        <w:rPr>
          <w:rFonts w:ascii="Times New Roman" w:hAnsi="Times New Roman"/>
          <w:sz w:val="24"/>
          <w:szCs w:val="24"/>
          <w:lang w:val="en-US"/>
        </w:rPr>
        <w:t>krasyar</w:t>
      </w:r>
      <w:r w:rsidRPr="00C62F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C62F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62FA6">
        <w:rPr>
          <w:rFonts w:ascii="Times New Roman" w:hAnsi="Times New Roman"/>
          <w:sz w:val="24"/>
          <w:szCs w:val="24"/>
        </w:rPr>
        <w:t>.</w:t>
      </w:r>
    </w:p>
    <w:p w:rsidR="00840BCC" w:rsidRPr="009D3578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40BCC" w:rsidRPr="009D3578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Адрес электрон</w:t>
      </w:r>
      <w:r>
        <w:rPr>
          <w:rFonts w:ascii="Times New Roman" w:hAnsi="Times New Roman"/>
          <w:sz w:val="24"/>
          <w:szCs w:val="24"/>
        </w:rPr>
        <w:t xml:space="preserve">ной почты Администрации Красноярского сельского поселения в сети Интернет: </w:t>
      </w:r>
      <w:r>
        <w:rPr>
          <w:rFonts w:ascii="Times New Roman" w:hAnsi="Times New Roman"/>
          <w:sz w:val="24"/>
          <w:szCs w:val="24"/>
          <w:lang w:val="en-US"/>
        </w:rPr>
        <w:t>krasyar</w:t>
      </w:r>
      <w:r w:rsidRPr="00613CF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C62F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613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62FA6">
        <w:rPr>
          <w:rFonts w:ascii="Times New Roman" w:hAnsi="Times New Roman"/>
          <w:sz w:val="24"/>
          <w:szCs w:val="24"/>
        </w:rPr>
        <w:t>.</w:t>
      </w:r>
    </w:p>
    <w:p w:rsidR="00840BCC" w:rsidRPr="009D3578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40BCC" w:rsidRPr="009D3578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40BCC" w:rsidRPr="009D3578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9600D">
        <w:rPr>
          <w:rFonts w:ascii="Times New Roman" w:hAnsi="Times New Roman"/>
          <w:sz w:val="24"/>
          <w:szCs w:val="24"/>
        </w:rPr>
        <w:t>2</w:t>
      </w:r>
      <w:r w:rsidRPr="009D3578">
        <w:rPr>
          <w:rFonts w:ascii="Times New Roman" w:hAnsi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9D3578">
        <w:rPr>
          <w:rFonts w:ascii="Times New Roman" w:hAnsi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График работы МФЦ:</w:t>
      </w: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40BCC" w:rsidRPr="0070634C" w:rsidTr="00EF1EF7">
        <w:trPr>
          <w:jc w:val="center"/>
        </w:trPr>
        <w:tc>
          <w:tcPr>
            <w:tcW w:w="1155" w:type="pct"/>
          </w:tcPr>
          <w:p w:rsidR="00840BCC" w:rsidRPr="009D3578" w:rsidRDefault="00840BCC" w:rsidP="004D62E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D357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40BCC" w:rsidRPr="009D3578" w:rsidRDefault="00840BCC" w:rsidP="004D62E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9D3578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Почтовый адрес МФЦ:</w:t>
      </w:r>
      <w:r w:rsidRPr="009D3578">
        <w:rPr>
          <w:rFonts w:ascii="Times New Roman" w:hAnsi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 xml:space="preserve">Телефон </w:t>
      </w:r>
      <w:r w:rsidRPr="009D3578">
        <w:rPr>
          <w:rFonts w:ascii="Times New Roman" w:hAnsi="Times New Roman"/>
          <w:sz w:val="24"/>
          <w:szCs w:val="24"/>
          <w:lang w:val="en-US"/>
        </w:rPr>
        <w:t>Call</w:t>
      </w:r>
      <w:r w:rsidRPr="009D3578">
        <w:rPr>
          <w:rFonts w:ascii="Times New Roman" w:hAnsi="Times New Roman"/>
          <w:sz w:val="24"/>
          <w:szCs w:val="24"/>
        </w:rPr>
        <w:t xml:space="preserve">-центра: ___________ </w:t>
      </w:r>
      <w:r w:rsidRPr="009D3578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840BCC" w:rsidRPr="009D3578" w:rsidRDefault="00840BCC" w:rsidP="004D6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9D3578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840BCC" w:rsidRPr="009D3578" w:rsidRDefault="00840BCC" w:rsidP="004D62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3578">
        <w:rPr>
          <w:rFonts w:ascii="Times New Roman" w:hAnsi="Times New Roman"/>
          <w:sz w:val="24"/>
          <w:szCs w:val="24"/>
        </w:rPr>
        <w:br w:type="page"/>
      </w:r>
    </w:p>
    <w:p w:rsidR="00840BCC" w:rsidRPr="00124973" w:rsidRDefault="00840BCC" w:rsidP="004D62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0"/>
          <w:szCs w:val="20"/>
        </w:rPr>
      </w:pPr>
      <w:r w:rsidRPr="00124973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124973">
        <w:rPr>
          <w:rFonts w:ascii="Times New Roman" w:hAnsi="Times New Roman"/>
          <w:sz w:val="20"/>
          <w:szCs w:val="20"/>
        </w:rPr>
        <w:t xml:space="preserve"> 2</w:t>
      </w:r>
    </w:p>
    <w:p w:rsidR="00840BCC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К административному регламенту</w:t>
      </w:r>
    </w:p>
    <w:p w:rsidR="00840BCC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2"/>
        <w:rPr>
          <w:rFonts w:ascii="Times New Roman" w:eastAsia="PMingLiU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475B60">
        <w:rPr>
          <w:rFonts w:ascii="Times New Roman" w:eastAsia="PMingLiU" w:hAnsi="Times New Roman"/>
          <w:bCs/>
          <w:sz w:val="20"/>
          <w:szCs w:val="20"/>
        </w:rPr>
        <w:t>«</w:t>
      </w:r>
      <w:r>
        <w:rPr>
          <w:rFonts w:ascii="Times New Roman" w:eastAsia="PMingLiU" w:hAnsi="Times New Roman"/>
          <w:bCs/>
          <w:sz w:val="20"/>
          <w:szCs w:val="20"/>
        </w:rPr>
        <w:t>Предоставление малоимущим гражданам по договорам социального найма жилых</w:t>
      </w:r>
    </w:p>
    <w:p w:rsidR="00840BCC" w:rsidRPr="006F48F0" w:rsidRDefault="00840BCC" w:rsidP="004D62E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eastAsia="PMingLiU" w:hAnsi="Times New Roman"/>
          <w:bCs/>
          <w:sz w:val="20"/>
          <w:szCs w:val="20"/>
        </w:rPr>
        <w:t>помещений муниципального жилищного фонда»</w:t>
      </w:r>
      <w:r w:rsidRPr="00475B60">
        <w:rPr>
          <w:rFonts w:ascii="Times New Roman" w:eastAsia="PMingLiU" w:hAnsi="Times New Roman"/>
          <w:bCs/>
          <w:sz w:val="20"/>
          <w:szCs w:val="20"/>
        </w:rPr>
        <w:t xml:space="preserve"> </w:t>
      </w:r>
      <w:r>
        <w:rPr>
          <w:rFonts w:ascii="Times New Roman" w:eastAsia="PMingLiU" w:hAnsi="Times New Roman"/>
          <w:bCs/>
          <w:sz w:val="20"/>
          <w:szCs w:val="20"/>
        </w:rPr>
        <w:t xml:space="preserve"> </w:t>
      </w:r>
    </w:p>
    <w:p w:rsidR="00840BCC" w:rsidRPr="00130327" w:rsidRDefault="00840BCC" w:rsidP="004D62E1">
      <w:pPr>
        <w:spacing w:after="0" w:line="240" w:lineRule="auto"/>
        <w:ind w:left="5387"/>
        <w:contextualSpacing/>
        <w:rPr>
          <w:rFonts w:ascii="Times New Roman" w:hAnsi="Times New Roman"/>
          <w:sz w:val="20"/>
          <w:szCs w:val="20"/>
        </w:rPr>
      </w:pPr>
      <w:r w:rsidRPr="00130327">
        <w:rPr>
          <w:rFonts w:ascii="Times New Roman" w:hAnsi="Times New Roman"/>
          <w:sz w:val="20"/>
          <w:szCs w:val="20"/>
        </w:rPr>
        <w:t xml:space="preserve">Главе  Администрации </w:t>
      </w:r>
      <w:r>
        <w:rPr>
          <w:rFonts w:ascii="Times New Roman" w:hAnsi="Times New Roman"/>
          <w:sz w:val="20"/>
          <w:szCs w:val="20"/>
        </w:rPr>
        <w:t xml:space="preserve"> Красноярского сельского поселения</w:t>
      </w:r>
      <w:r w:rsidRPr="00130327">
        <w:rPr>
          <w:rFonts w:ascii="Times New Roman" w:hAnsi="Times New Roman"/>
          <w:sz w:val="20"/>
          <w:szCs w:val="20"/>
        </w:rPr>
        <w:t>.</w:t>
      </w:r>
    </w:p>
    <w:p w:rsidR="00840BCC" w:rsidRPr="00130327" w:rsidRDefault="00840BCC" w:rsidP="004D62E1">
      <w:pPr>
        <w:spacing w:after="0" w:line="240" w:lineRule="auto"/>
        <w:ind w:left="5387"/>
        <w:contextualSpacing/>
        <w:rPr>
          <w:rFonts w:ascii="Times New Roman" w:hAnsi="Times New Roman"/>
          <w:sz w:val="20"/>
          <w:szCs w:val="20"/>
        </w:rPr>
      </w:pPr>
      <w:r w:rsidRPr="00130327">
        <w:rPr>
          <w:rFonts w:ascii="Times New Roman" w:hAnsi="Times New Roman"/>
          <w:sz w:val="20"/>
          <w:szCs w:val="20"/>
        </w:rPr>
        <w:t>от гражданина (ки)________________</w:t>
      </w:r>
    </w:p>
    <w:p w:rsidR="00840BCC" w:rsidRPr="00130327" w:rsidRDefault="00840BCC" w:rsidP="004D62E1">
      <w:pPr>
        <w:spacing w:after="0" w:line="240" w:lineRule="auto"/>
        <w:ind w:left="5387"/>
        <w:contextualSpacing/>
        <w:rPr>
          <w:rFonts w:ascii="Times New Roman" w:hAnsi="Times New Roman"/>
          <w:sz w:val="20"/>
          <w:szCs w:val="20"/>
        </w:rPr>
      </w:pPr>
      <w:r w:rsidRPr="00130327">
        <w:rPr>
          <w:rFonts w:ascii="Times New Roman" w:hAnsi="Times New Roman"/>
          <w:sz w:val="20"/>
          <w:szCs w:val="20"/>
        </w:rPr>
        <w:t>________________________________</w:t>
      </w:r>
    </w:p>
    <w:p w:rsidR="00840BCC" w:rsidRPr="00130327" w:rsidRDefault="00840BCC" w:rsidP="004D62E1">
      <w:pPr>
        <w:spacing w:after="0" w:line="240" w:lineRule="auto"/>
        <w:ind w:left="5387"/>
        <w:contextualSpacing/>
        <w:rPr>
          <w:rFonts w:ascii="Times New Roman" w:hAnsi="Times New Roman"/>
          <w:sz w:val="20"/>
          <w:szCs w:val="20"/>
        </w:rPr>
      </w:pPr>
      <w:r w:rsidRPr="00130327">
        <w:rPr>
          <w:rFonts w:ascii="Times New Roman" w:hAnsi="Times New Roman"/>
          <w:sz w:val="20"/>
          <w:szCs w:val="20"/>
        </w:rPr>
        <w:t xml:space="preserve"> (Ф.И.О. </w:t>
      </w:r>
      <w:r>
        <w:rPr>
          <w:rFonts w:ascii="Times New Roman" w:hAnsi="Times New Roman"/>
          <w:sz w:val="20"/>
          <w:szCs w:val="20"/>
        </w:rPr>
        <w:t xml:space="preserve"> (при наличии) </w:t>
      </w:r>
      <w:r w:rsidRPr="00130327">
        <w:rPr>
          <w:rFonts w:ascii="Times New Roman" w:hAnsi="Times New Roman"/>
          <w:sz w:val="20"/>
          <w:szCs w:val="20"/>
        </w:rPr>
        <w:t>полностью)</w:t>
      </w:r>
    </w:p>
    <w:p w:rsidR="00840BCC" w:rsidRPr="00130327" w:rsidRDefault="00840BCC" w:rsidP="004D62E1">
      <w:pPr>
        <w:spacing w:after="0" w:line="240" w:lineRule="auto"/>
        <w:ind w:left="5387"/>
        <w:contextualSpacing/>
        <w:rPr>
          <w:rFonts w:ascii="Times New Roman" w:hAnsi="Times New Roman"/>
          <w:sz w:val="20"/>
          <w:szCs w:val="20"/>
        </w:rPr>
      </w:pPr>
      <w:r w:rsidRPr="00130327">
        <w:rPr>
          <w:rFonts w:ascii="Times New Roman" w:hAnsi="Times New Roman"/>
          <w:sz w:val="20"/>
          <w:szCs w:val="20"/>
        </w:rPr>
        <w:t>проживающего(ей) по адресу:______</w:t>
      </w:r>
    </w:p>
    <w:p w:rsidR="00840BCC" w:rsidRPr="00130327" w:rsidRDefault="00840BCC" w:rsidP="004D62E1">
      <w:pPr>
        <w:spacing w:after="0" w:line="240" w:lineRule="auto"/>
        <w:ind w:left="5387"/>
        <w:contextualSpacing/>
        <w:rPr>
          <w:rFonts w:ascii="Times New Roman" w:hAnsi="Times New Roman"/>
          <w:sz w:val="20"/>
          <w:szCs w:val="20"/>
        </w:rPr>
      </w:pPr>
      <w:r w:rsidRPr="00130327">
        <w:rPr>
          <w:rFonts w:ascii="Times New Roman" w:hAnsi="Times New Roman"/>
          <w:sz w:val="20"/>
          <w:szCs w:val="20"/>
        </w:rPr>
        <w:t>________________________________</w:t>
      </w:r>
    </w:p>
    <w:p w:rsidR="00840BCC" w:rsidRPr="00130327" w:rsidRDefault="00840BCC" w:rsidP="004D62E1">
      <w:pPr>
        <w:spacing w:after="0" w:line="240" w:lineRule="auto"/>
        <w:ind w:left="5387"/>
        <w:contextualSpacing/>
        <w:rPr>
          <w:rFonts w:ascii="Times New Roman" w:hAnsi="Times New Roman"/>
          <w:sz w:val="20"/>
          <w:szCs w:val="20"/>
        </w:rPr>
      </w:pPr>
      <w:r w:rsidRPr="00130327">
        <w:rPr>
          <w:rFonts w:ascii="Times New Roman" w:hAnsi="Times New Roman"/>
          <w:sz w:val="20"/>
          <w:szCs w:val="20"/>
        </w:rPr>
        <w:t>место работы ____________________</w:t>
      </w:r>
    </w:p>
    <w:p w:rsidR="00840BCC" w:rsidRPr="00130327" w:rsidRDefault="00840BCC" w:rsidP="004D62E1">
      <w:pPr>
        <w:spacing w:after="0" w:line="240" w:lineRule="auto"/>
        <w:ind w:left="5387"/>
        <w:contextualSpacing/>
        <w:rPr>
          <w:rFonts w:ascii="Times New Roman" w:hAnsi="Times New Roman"/>
          <w:sz w:val="20"/>
          <w:szCs w:val="20"/>
        </w:rPr>
      </w:pPr>
      <w:r w:rsidRPr="00130327">
        <w:rPr>
          <w:rFonts w:ascii="Times New Roman" w:hAnsi="Times New Roman"/>
          <w:sz w:val="20"/>
          <w:szCs w:val="20"/>
        </w:rPr>
        <w:t>________________________________</w:t>
      </w:r>
    </w:p>
    <w:p w:rsidR="00840BCC" w:rsidRPr="00130327" w:rsidRDefault="00840BCC" w:rsidP="004D62E1">
      <w:pPr>
        <w:pStyle w:val="ConsNonformat"/>
        <w:widowControl/>
        <w:ind w:left="5387" w:right="0"/>
        <w:contextualSpacing/>
        <w:rPr>
          <w:rFonts w:ascii="Times New Roman" w:hAnsi="Times New Roman" w:cs="Times New Roman"/>
        </w:rPr>
      </w:pPr>
      <w:r w:rsidRPr="00130327">
        <w:rPr>
          <w:rFonts w:ascii="Times New Roman" w:hAnsi="Times New Roman" w:cs="Times New Roman"/>
        </w:rPr>
        <w:t>тел._____________________________</w:t>
      </w:r>
    </w:p>
    <w:p w:rsidR="00840BCC" w:rsidRPr="00130327" w:rsidRDefault="00840BCC" w:rsidP="004D62E1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0BCC" w:rsidRPr="00130327" w:rsidRDefault="00840BCC" w:rsidP="004D62E1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0327">
        <w:rPr>
          <w:rFonts w:ascii="Times New Roman" w:hAnsi="Times New Roman" w:cs="Times New Roman"/>
          <w:sz w:val="24"/>
          <w:szCs w:val="24"/>
        </w:rPr>
        <w:t>ЗАЯВЛЕНИЕ</w:t>
      </w:r>
    </w:p>
    <w:p w:rsidR="00840BCC" w:rsidRPr="00130327" w:rsidRDefault="00840BCC" w:rsidP="004D6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Прошу предоставить по договору социального найма жилое помещение, расположенное по адресу: _____________________________________________________________________, состоящее из _______________ комнат, общей площадью ________кв.м. на состав семьи __________________человек:</w:t>
      </w:r>
    </w:p>
    <w:p w:rsidR="00840BCC" w:rsidRPr="00130327" w:rsidRDefault="00840BCC" w:rsidP="004D6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1.________________________________________________________________</w:t>
      </w:r>
    </w:p>
    <w:p w:rsidR="00840BCC" w:rsidRPr="00130327" w:rsidRDefault="00840BCC" w:rsidP="004D6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2.________________________________________________________________</w:t>
      </w:r>
    </w:p>
    <w:p w:rsidR="00840BCC" w:rsidRPr="00130327" w:rsidRDefault="00840BCC" w:rsidP="004D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Основание: _______________________________________________________________________</w:t>
      </w:r>
    </w:p>
    <w:p w:rsidR="00840BCC" w:rsidRPr="00130327" w:rsidRDefault="00840BCC" w:rsidP="004D6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40BCC" w:rsidRPr="00130327" w:rsidRDefault="00840BCC" w:rsidP="004D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Указать, лиц в составе семьи, являющихся индивидуальными предпринимателями:</w:t>
      </w:r>
    </w:p>
    <w:p w:rsidR="00840BCC" w:rsidRPr="00130327" w:rsidRDefault="00840BCC" w:rsidP="004D6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1.________________________________________________________________</w:t>
      </w:r>
    </w:p>
    <w:p w:rsidR="00840BCC" w:rsidRPr="00130327" w:rsidRDefault="00840BCC" w:rsidP="004D6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2.________________________________________________________________</w:t>
      </w:r>
    </w:p>
    <w:p w:rsidR="00840BCC" w:rsidRPr="00130327" w:rsidRDefault="00840BCC" w:rsidP="004D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Способ выдачи результата услуги:</w:t>
      </w:r>
    </w:p>
    <w:p w:rsidR="00840BCC" w:rsidRPr="00130327" w:rsidRDefault="00840BCC" w:rsidP="004D62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40BCC" w:rsidRPr="00130327" w:rsidRDefault="00840BCC" w:rsidP="004D62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0327">
        <w:rPr>
          <w:rFonts w:ascii="Times New Roman" w:hAnsi="Times New Roman"/>
          <w:i/>
          <w:sz w:val="24"/>
          <w:szCs w:val="24"/>
        </w:rPr>
        <w:t>(при личном обращении в орган местного самоуправления, при личном обращении в многофункциональный центр, почтовым отравлением).</w:t>
      </w:r>
    </w:p>
    <w:p w:rsidR="00840BCC" w:rsidRPr="00130327" w:rsidRDefault="00840BCC" w:rsidP="004D62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40BCC" w:rsidRPr="00130327" w:rsidRDefault="00840BCC" w:rsidP="004D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>______ _______________20___г.                                                 _______________________</w:t>
      </w:r>
    </w:p>
    <w:p w:rsidR="00840BCC" w:rsidRPr="00130327" w:rsidRDefault="00840BCC" w:rsidP="004D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327">
        <w:rPr>
          <w:rFonts w:ascii="Times New Roman" w:hAnsi="Times New Roman"/>
          <w:sz w:val="24"/>
          <w:szCs w:val="24"/>
        </w:rPr>
        <w:t xml:space="preserve">                    дата                                                                                                  подпись, расшифровка подписи</w:t>
      </w:r>
      <w:r w:rsidRPr="00130327">
        <w:rPr>
          <w:rFonts w:ascii="Times New Roman" w:hAnsi="Times New Roman"/>
          <w:sz w:val="24"/>
          <w:szCs w:val="24"/>
        </w:rPr>
        <w:br w:type="page"/>
      </w:r>
    </w:p>
    <w:p w:rsidR="00840BCC" w:rsidRPr="001B657C" w:rsidRDefault="00840BCC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>Приложение 3</w:t>
      </w:r>
    </w:p>
    <w:p w:rsidR="00840BCC" w:rsidRPr="001B657C" w:rsidRDefault="00840BCC" w:rsidP="00301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БЛОК-СХЕМА </w:t>
      </w:r>
    </w:p>
    <w:p w:rsidR="00840BCC" w:rsidRPr="001B657C" w:rsidRDefault="00840BCC" w:rsidP="00301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40BCC" w:rsidRPr="001B657C" w:rsidRDefault="00840BCC" w:rsidP="00301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 w:rsidRPr="001B657C">
        <w:rPr>
          <w:rFonts w:ascii="Times New Roman" w:eastAsia="PMingLiU" w:hAnsi="Times New Roman"/>
          <w:bCs/>
          <w:sz w:val="24"/>
          <w:szCs w:val="24"/>
        </w:rPr>
        <w:t>«</w:t>
      </w:r>
      <w:r w:rsidRPr="001B657C">
        <w:rPr>
          <w:rFonts w:ascii="Times New Roman" w:eastAsia="PMingLiU" w:hAnsi="Times New Roman"/>
          <w:sz w:val="24"/>
          <w:szCs w:val="24"/>
        </w:rPr>
        <w:t>Предоставление жилых помещений по договорам социального найма»</w:t>
      </w:r>
    </w:p>
    <w:p w:rsidR="00840BCC" w:rsidRPr="001B657C" w:rsidRDefault="00840BCC" w:rsidP="00301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301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1B657C">
        <w:rPr>
          <w:rFonts w:ascii="Times New Roman" w:hAnsi="Times New Roman"/>
          <w:sz w:val="24"/>
          <w:szCs w:val="24"/>
        </w:rPr>
        <w:object w:dxaOrig="12569" w:dyaOrig="13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92pt" o:ole="">
            <v:imagedata r:id="rId7" o:title=""/>
          </v:shape>
          <o:OLEObject Type="Embed" ProgID="Visio.Drawing.11" ShapeID="_x0000_i1025" DrawAspect="Content" ObjectID="_1476790469" r:id="rId8"/>
        </w:object>
      </w:r>
    </w:p>
    <w:p w:rsidR="00840BCC" w:rsidRPr="001B657C" w:rsidRDefault="00840BCC" w:rsidP="0076041B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</w:p>
    <w:p w:rsidR="00840BCC" w:rsidRPr="001B657C" w:rsidRDefault="00840BCC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840BCC" w:rsidRPr="001B657C" w:rsidSect="008D5C8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CC" w:rsidRDefault="00840BCC" w:rsidP="008D5C8E">
      <w:pPr>
        <w:spacing w:after="0" w:line="240" w:lineRule="auto"/>
      </w:pPr>
      <w:r>
        <w:separator/>
      </w:r>
    </w:p>
  </w:endnote>
  <w:endnote w:type="continuationSeparator" w:id="0">
    <w:p w:rsidR="00840BCC" w:rsidRDefault="00840BCC" w:rsidP="008D5C8E">
      <w:pPr>
        <w:spacing w:after="0" w:line="240" w:lineRule="auto"/>
      </w:pPr>
      <w:r>
        <w:continuationSeparator/>
      </w:r>
    </w:p>
  </w:endnote>
  <w:endnote w:type="continuationNotice" w:id="1">
    <w:p w:rsidR="00840BCC" w:rsidRDefault="00840BC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CC" w:rsidRPr="008D5C8E" w:rsidRDefault="00840BCC">
    <w:pPr>
      <w:pStyle w:val="Footer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D5C8E">
      <w:rPr>
        <w:rFonts w:ascii="Times New Roman" w:hAnsi="Times New Roman"/>
      </w:rPr>
      <w:fldChar w:fldCharType="end"/>
    </w:r>
  </w:p>
  <w:p w:rsidR="00840BCC" w:rsidRDefault="00840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CC" w:rsidRDefault="00840BCC" w:rsidP="008D5C8E">
      <w:pPr>
        <w:spacing w:after="0" w:line="240" w:lineRule="auto"/>
      </w:pPr>
      <w:r>
        <w:separator/>
      </w:r>
    </w:p>
  </w:footnote>
  <w:footnote w:type="continuationSeparator" w:id="0">
    <w:p w:rsidR="00840BCC" w:rsidRDefault="00840BCC" w:rsidP="008D5C8E">
      <w:pPr>
        <w:spacing w:after="0" w:line="240" w:lineRule="auto"/>
      </w:pPr>
      <w:r>
        <w:continuationSeparator/>
      </w:r>
    </w:p>
  </w:footnote>
  <w:footnote w:type="continuationNotice" w:id="1">
    <w:p w:rsidR="00840BCC" w:rsidRDefault="00840BCC">
      <w:pPr>
        <w:spacing w:after="0" w:line="240" w:lineRule="auto"/>
      </w:pPr>
    </w:p>
  </w:footnote>
  <w:footnote w:id="2">
    <w:p w:rsidR="00840BCC" w:rsidRDefault="00840BCC" w:rsidP="00D1175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11758">
        <w:rPr>
          <w:rFonts w:ascii="Times New Roman" w:hAnsi="Times New Roman"/>
        </w:rPr>
        <w:t xml:space="preserve">При подаче документов, получении договора, подписанного со стороны Администрации </w:t>
      </w:r>
      <w:r>
        <w:rPr>
          <w:rFonts w:ascii="Times New Roman" w:hAnsi="Times New Roman"/>
        </w:rPr>
        <w:t>Красноярского сельского поселения</w:t>
      </w:r>
      <w:r w:rsidRPr="00D11758">
        <w:rPr>
          <w:rFonts w:ascii="Times New Roman" w:hAnsi="Times New Roman"/>
        </w:rPr>
        <w:t>, при передаче экземпляра договора, подписанного обеими сторонами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DF2952"/>
    <w:multiLevelType w:val="hybridMultilevel"/>
    <w:tmpl w:val="C2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3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"/>
  </w:num>
  <w:num w:numId="34">
    <w:abstractNumId w:val="0"/>
  </w:num>
  <w:num w:numId="35">
    <w:abstractNumId w:val="14"/>
  </w:num>
  <w:num w:numId="36">
    <w:abstractNumId w:val="1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34EA"/>
    <w:rsid w:val="000049B3"/>
    <w:rsid w:val="00005549"/>
    <w:rsid w:val="000110C2"/>
    <w:rsid w:val="000133CA"/>
    <w:rsid w:val="00014082"/>
    <w:rsid w:val="0002102E"/>
    <w:rsid w:val="00021147"/>
    <w:rsid w:val="000269E4"/>
    <w:rsid w:val="00037761"/>
    <w:rsid w:val="0004294F"/>
    <w:rsid w:val="000617CA"/>
    <w:rsid w:val="00063525"/>
    <w:rsid w:val="0007567A"/>
    <w:rsid w:val="000759A8"/>
    <w:rsid w:val="00094C2B"/>
    <w:rsid w:val="000A2D3C"/>
    <w:rsid w:val="000A2F63"/>
    <w:rsid w:val="000A422F"/>
    <w:rsid w:val="000A5FA2"/>
    <w:rsid w:val="000A626E"/>
    <w:rsid w:val="000B2FFE"/>
    <w:rsid w:val="000B6D2A"/>
    <w:rsid w:val="000B74CB"/>
    <w:rsid w:val="000B7C0D"/>
    <w:rsid w:val="000C6C3F"/>
    <w:rsid w:val="000D63CA"/>
    <w:rsid w:val="000D788C"/>
    <w:rsid w:val="000E379B"/>
    <w:rsid w:val="000E698C"/>
    <w:rsid w:val="00100102"/>
    <w:rsid w:val="00100EA5"/>
    <w:rsid w:val="001109B0"/>
    <w:rsid w:val="00110EC0"/>
    <w:rsid w:val="00113F62"/>
    <w:rsid w:val="00121393"/>
    <w:rsid w:val="00124973"/>
    <w:rsid w:val="001273E4"/>
    <w:rsid w:val="00130327"/>
    <w:rsid w:val="001342C8"/>
    <w:rsid w:val="001354D5"/>
    <w:rsid w:val="001366CB"/>
    <w:rsid w:val="00145C12"/>
    <w:rsid w:val="0014698C"/>
    <w:rsid w:val="00150494"/>
    <w:rsid w:val="00160265"/>
    <w:rsid w:val="00160B12"/>
    <w:rsid w:val="0016422E"/>
    <w:rsid w:val="00167A77"/>
    <w:rsid w:val="00171283"/>
    <w:rsid w:val="00174757"/>
    <w:rsid w:val="00185C74"/>
    <w:rsid w:val="001866A5"/>
    <w:rsid w:val="00190A6A"/>
    <w:rsid w:val="0019149B"/>
    <w:rsid w:val="00193761"/>
    <w:rsid w:val="001A2CF1"/>
    <w:rsid w:val="001A487C"/>
    <w:rsid w:val="001A6616"/>
    <w:rsid w:val="001B1FE2"/>
    <w:rsid w:val="001B6372"/>
    <w:rsid w:val="001B657C"/>
    <w:rsid w:val="001C34BB"/>
    <w:rsid w:val="001C7718"/>
    <w:rsid w:val="001D24F2"/>
    <w:rsid w:val="001D2708"/>
    <w:rsid w:val="001D560B"/>
    <w:rsid w:val="001D6835"/>
    <w:rsid w:val="001E32EC"/>
    <w:rsid w:val="001F2A2F"/>
    <w:rsid w:val="001F5CAB"/>
    <w:rsid w:val="002019AA"/>
    <w:rsid w:val="00203534"/>
    <w:rsid w:val="0021175A"/>
    <w:rsid w:val="002208BE"/>
    <w:rsid w:val="002212C4"/>
    <w:rsid w:val="0022425B"/>
    <w:rsid w:val="002309A7"/>
    <w:rsid w:val="00231402"/>
    <w:rsid w:val="00232229"/>
    <w:rsid w:val="00234DF9"/>
    <w:rsid w:val="0023665D"/>
    <w:rsid w:val="002406C4"/>
    <w:rsid w:val="002426E4"/>
    <w:rsid w:val="00243866"/>
    <w:rsid w:val="00246CD4"/>
    <w:rsid w:val="00254BED"/>
    <w:rsid w:val="00261BF3"/>
    <w:rsid w:val="002636B1"/>
    <w:rsid w:val="00266905"/>
    <w:rsid w:val="00275077"/>
    <w:rsid w:val="0027684B"/>
    <w:rsid w:val="002804FE"/>
    <w:rsid w:val="002810B9"/>
    <w:rsid w:val="0028798D"/>
    <w:rsid w:val="002A4353"/>
    <w:rsid w:val="002A5530"/>
    <w:rsid w:val="002B34CB"/>
    <w:rsid w:val="002C2C81"/>
    <w:rsid w:val="002C2F41"/>
    <w:rsid w:val="002C3B68"/>
    <w:rsid w:val="002C6379"/>
    <w:rsid w:val="002D733F"/>
    <w:rsid w:val="002F0087"/>
    <w:rsid w:val="002F06A9"/>
    <w:rsid w:val="002F1023"/>
    <w:rsid w:val="002F169B"/>
    <w:rsid w:val="002F6178"/>
    <w:rsid w:val="002F7230"/>
    <w:rsid w:val="002F7CE3"/>
    <w:rsid w:val="00301C2A"/>
    <w:rsid w:val="00305D2F"/>
    <w:rsid w:val="00310F6C"/>
    <w:rsid w:val="003140FA"/>
    <w:rsid w:val="00315910"/>
    <w:rsid w:val="00316289"/>
    <w:rsid w:val="00322554"/>
    <w:rsid w:val="003267DA"/>
    <w:rsid w:val="003271F3"/>
    <w:rsid w:val="00333FC1"/>
    <w:rsid w:val="0033401E"/>
    <w:rsid w:val="00341939"/>
    <w:rsid w:val="00341D1F"/>
    <w:rsid w:val="003421E5"/>
    <w:rsid w:val="0035084C"/>
    <w:rsid w:val="00354AFD"/>
    <w:rsid w:val="00363A66"/>
    <w:rsid w:val="003661DE"/>
    <w:rsid w:val="00377130"/>
    <w:rsid w:val="003874CD"/>
    <w:rsid w:val="0038768B"/>
    <w:rsid w:val="003940E7"/>
    <w:rsid w:val="00397753"/>
    <w:rsid w:val="003B1226"/>
    <w:rsid w:val="003B3379"/>
    <w:rsid w:val="003D2084"/>
    <w:rsid w:val="003D2C47"/>
    <w:rsid w:val="003D364A"/>
    <w:rsid w:val="003D5A22"/>
    <w:rsid w:val="003D6F82"/>
    <w:rsid w:val="003E2022"/>
    <w:rsid w:val="003E3A8A"/>
    <w:rsid w:val="003E3D92"/>
    <w:rsid w:val="003E50A4"/>
    <w:rsid w:val="003E573E"/>
    <w:rsid w:val="003F2734"/>
    <w:rsid w:val="003F3313"/>
    <w:rsid w:val="00403444"/>
    <w:rsid w:val="00406406"/>
    <w:rsid w:val="004128C4"/>
    <w:rsid w:val="00415BAE"/>
    <w:rsid w:val="00416537"/>
    <w:rsid w:val="00420C05"/>
    <w:rsid w:val="00427234"/>
    <w:rsid w:val="004272E4"/>
    <w:rsid w:val="00430A87"/>
    <w:rsid w:val="00436DFF"/>
    <w:rsid w:val="0044003D"/>
    <w:rsid w:val="00442656"/>
    <w:rsid w:val="00442CD9"/>
    <w:rsid w:val="00445F61"/>
    <w:rsid w:val="00450E6B"/>
    <w:rsid w:val="00452A25"/>
    <w:rsid w:val="004535D0"/>
    <w:rsid w:val="00453943"/>
    <w:rsid w:val="004540F9"/>
    <w:rsid w:val="00460623"/>
    <w:rsid w:val="00461A6F"/>
    <w:rsid w:val="00463489"/>
    <w:rsid w:val="00464229"/>
    <w:rsid w:val="00466624"/>
    <w:rsid w:val="004667BB"/>
    <w:rsid w:val="00471B81"/>
    <w:rsid w:val="00475B60"/>
    <w:rsid w:val="00480314"/>
    <w:rsid w:val="00481B14"/>
    <w:rsid w:val="0048758F"/>
    <w:rsid w:val="00491209"/>
    <w:rsid w:val="00491C63"/>
    <w:rsid w:val="00493524"/>
    <w:rsid w:val="00494015"/>
    <w:rsid w:val="00496455"/>
    <w:rsid w:val="00497A0D"/>
    <w:rsid w:val="004A7F52"/>
    <w:rsid w:val="004B0039"/>
    <w:rsid w:val="004B572A"/>
    <w:rsid w:val="004C0F3B"/>
    <w:rsid w:val="004C4423"/>
    <w:rsid w:val="004D0584"/>
    <w:rsid w:val="004D62E1"/>
    <w:rsid w:val="004E0660"/>
    <w:rsid w:val="004F0CBC"/>
    <w:rsid w:val="005059A7"/>
    <w:rsid w:val="00505F2D"/>
    <w:rsid w:val="00505FA0"/>
    <w:rsid w:val="00507F51"/>
    <w:rsid w:val="00513F01"/>
    <w:rsid w:val="005141D8"/>
    <w:rsid w:val="00515E2D"/>
    <w:rsid w:val="00517BFC"/>
    <w:rsid w:val="0052147D"/>
    <w:rsid w:val="00521640"/>
    <w:rsid w:val="00524C19"/>
    <w:rsid w:val="0052607D"/>
    <w:rsid w:val="00533615"/>
    <w:rsid w:val="00533B18"/>
    <w:rsid w:val="00537CBD"/>
    <w:rsid w:val="0054243D"/>
    <w:rsid w:val="005447A8"/>
    <w:rsid w:val="00552FAC"/>
    <w:rsid w:val="0055735E"/>
    <w:rsid w:val="00562D8D"/>
    <w:rsid w:val="00570BCD"/>
    <w:rsid w:val="00573195"/>
    <w:rsid w:val="005756EA"/>
    <w:rsid w:val="00576B8A"/>
    <w:rsid w:val="005864EF"/>
    <w:rsid w:val="00590AC3"/>
    <w:rsid w:val="005931B0"/>
    <w:rsid w:val="00595516"/>
    <w:rsid w:val="005A2D3E"/>
    <w:rsid w:val="005A403F"/>
    <w:rsid w:val="005A4995"/>
    <w:rsid w:val="005A6C01"/>
    <w:rsid w:val="005B35A3"/>
    <w:rsid w:val="005C0511"/>
    <w:rsid w:val="005C1203"/>
    <w:rsid w:val="005C1F11"/>
    <w:rsid w:val="005C3798"/>
    <w:rsid w:val="005D5E02"/>
    <w:rsid w:val="005D7A45"/>
    <w:rsid w:val="005D7F76"/>
    <w:rsid w:val="005E7614"/>
    <w:rsid w:val="005E7E44"/>
    <w:rsid w:val="005F0147"/>
    <w:rsid w:val="005F0FE2"/>
    <w:rsid w:val="00602EC1"/>
    <w:rsid w:val="00603207"/>
    <w:rsid w:val="00613CF4"/>
    <w:rsid w:val="006220D2"/>
    <w:rsid w:val="00627336"/>
    <w:rsid w:val="00633716"/>
    <w:rsid w:val="00633A1D"/>
    <w:rsid w:val="00640FE6"/>
    <w:rsid w:val="006478E2"/>
    <w:rsid w:val="00650026"/>
    <w:rsid w:val="00661AF4"/>
    <w:rsid w:val="00674CEC"/>
    <w:rsid w:val="0068288A"/>
    <w:rsid w:val="00690D2E"/>
    <w:rsid w:val="006A7576"/>
    <w:rsid w:val="006B5318"/>
    <w:rsid w:val="006B789C"/>
    <w:rsid w:val="006E2699"/>
    <w:rsid w:val="006F0093"/>
    <w:rsid w:val="006F0854"/>
    <w:rsid w:val="006F2EEF"/>
    <w:rsid w:val="006F48F0"/>
    <w:rsid w:val="0070634C"/>
    <w:rsid w:val="0070726E"/>
    <w:rsid w:val="00712600"/>
    <w:rsid w:val="00716AA3"/>
    <w:rsid w:val="00720DD9"/>
    <w:rsid w:val="0072148F"/>
    <w:rsid w:val="007270D4"/>
    <w:rsid w:val="00730F60"/>
    <w:rsid w:val="007316B7"/>
    <w:rsid w:val="007319C5"/>
    <w:rsid w:val="007334CB"/>
    <w:rsid w:val="007413C0"/>
    <w:rsid w:val="00743B2F"/>
    <w:rsid w:val="00744F10"/>
    <w:rsid w:val="00752C99"/>
    <w:rsid w:val="00752D92"/>
    <w:rsid w:val="00756217"/>
    <w:rsid w:val="00756554"/>
    <w:rsid w:val="0076041B"/>
    <w:rsid w:val="00770A49"/>
    <w:rsid w:val="00785CD2"/>
    <w:rsid w:val="007A07BD"/>
    <w:rsid w:val="007A3066"/>
    <w:rsid w:val="007A7436"/>
    <w:rsid w:val="007B011C"/>
    <w:rsid w:val="007B036F"/>
    <w:rsid w:val="007B2438"/>
    <w:rsid w:val="007B7758"/>
    <w:rsid w:val="007D09DB"/>
    <w:rsid w:val="007D0B22"/>
    <w:rsid w:val="007D52ED"/>
    <w:rsid w:val="007E43C2"/>
    <w:rsid w:val="007E442B"/>
    <w:rsid w:val="007F101F"/>
    <w:rsid w:val="00802AAA"/>
    <w:rsid w:val="0081137E"/>
    <w:rsid w:val="0081378E"/>
    <w:rsid w:val="008139CE"/>
    <w:rsid w:val="00830F3C"/>
    <w:rsid w:val="008311D1"/>
    <w:rsid w:val="0083328F"/>
    <w:rsid w:val="008337C4"/>
    <w:rsid w:val="00836AA7"/>
    <w:rsid w:val="00840BCC"/>
    <w:rsid w:val="008414A7"/>
    <w:rsid w:val="00842F24"/>
    <w:rsid w:val="00852781"/>
    <w:rsid w:val="0086328E"/>
    <w:rsid w:val="008645A6"/>
    <w:rsid w:val="00867CFC"/>
    <w:rsid w:val="00873FCC"/>
    <w:rsid w:val="0087469A"/>
    <w:rsid w:val="008770B2"/>
    <w:rsid w:val="00881ACC"/>
    <w:rsid w:val="00884C8C"/>
    <w:rsid w:val="008A067C"/>
    <w:rsid w:val="008A29B0"/>
    <w:rsid w:val="008A52D4"/>
    <w:rsid w:val="008B1913"/>
    <w:rsid w:val="008B334B"/>
    <w:rsid w:val="008B3B78"/>
    <w:rsid w:val="008B3D31"/>
    <w:rsid w:val="008C433A"/>
    <w:rsid w:val="008D07A6"/>
    <w:rsid w:val="008D5C8E"/>
    <w:rsid w:val="008D77D6"/>
    <w:rsid w:val="008D7BFE"/>
    <w:rsid w:val="008E3216"/>
    <w:rsid w:val="008E335B"/>
    <w:rsid w:val="008E370B"/>
    <w:rsid w:val="008E7A9B"/>
    <w:rsid w:val="008F791F"/>
    <w:rsid w:val="00910AE4"/>
    <w:rsid w:val="009215BA"/>
    <w:rsid w:val="0092180B"/>
    <w:rsid w:val="0092235B"/>
    <w:rsid w:val="009260F8"/>
    <w:rsid w:val="009326CD"/>
    <w:rsid w:val="0093467E"/>
    <w:rsid w:val="00947078"/>
    <w:rsid w:val="00951261"/>
    <w:rsid w:val="009525CF"/>
    <w:rsid w:val="00952F87"/>
    <w:rsid w:val="0095755D"/>
    <w:rsid w:val="0096666A"/>
    <w:rsid w:val="00980F23"/>
    <w:rsid w:val="00983BBD"/>
    <w:rsid w:val="009873D8"/>
    <w:rsid w:val="0099318F"/>
    <w:rsid w:val="00994994"/>
    <w:rsid w:val="0099502D"/>
    <w:rsid w:val="00995C19"/>
    <w:rsid w:val="00996EA7"/>
    <w:rsid w:val="009A013B"/>
    <w:rsid w:val="009A20BD"/>
    <w:rsid w:val="009A211D"/>
    <w:rsid w:val="009A26CF"/>
    <w:rsid w:val="009A2C5F"/>
    <w:rsid w:val="009B2FA0"/>
    <w:rsid w:val="009C2BB3"/>
    <w:rsid w:val="009C34B8"/>
    <w:rsid w:val="009D3578"/>
    <w:rsid w:val="009D3957"/>
    <w:rsid w:val="009D3B10"/>
    <w:rsid w:val="009E1578"/>
    <w:rsid w:val="009E20C2"/>
    <w:rsid w:val="009E2688"/>
    <w:rsid w:val="009E28C2"/>
    <w:rsid w:val="009E3176"/>
    <w:rsid w:val="009F280B"/>
    <w:rsid w:val="009F2FD5"/>
    <w:rsid w:val="00A02D2B"/>
    <w:rsid w:val="00A046F3"/>
    <w:rsid w:val="00A1071F"/>
    <w:rsid w:val="00A14785"/>
    <w:rsid w:val="00A26DF8"/>
    <w:rsid w:val="00A341B8"/>
    <w:rsid w:val="00A37EFC"/>
    <w:rsid w:val="00A406FA"/>
    <w:rsid w:val="00A4637F"/>
    <w:rsid w:val="00A52858"/>
    <w:rsid w:val="00A532C8"/>
    <w:rsid w:val="00A54068"/>
    <w:rsid w:val="00A61706"/>
    <w:rsid w:val="00A623FD"/>
    <w:rsid w:val="00A74F86"/>
    <w:rsid w:val="00A80052"/>
    <w:rsid w:val="00A81441"/>
    <w:rsid w:val="00A8413E"/>
    <w:rsid w:val="00A90843"/>
    <w:rsid w:val="00A929AA"/>
    <w:rsid w:val="00AA0EED"/>
    <w:rsid w:val="00AB1C12"/>
    <w:rsid w:val="00AB506D"/>
    <w:rsid w:val="00AB77D6"/>
    <w:rsid w:val="00AC0D4F"/>
    <w:rsid w:val="00AC14AB"/>
    <w:rsid w:val="00AC62D6"/>
    <w:rsid w:val="00AC6414"/>
    <w:rsid w:val="00AD5D4F"/>
    <w:rsid w:val="00AE33B8"/>
    <w:rsid w:val="00AE3ADE"/>
    <w:rsid w:val="00AE52C0"/>
    <w:rsid w:val="00AE64E4"/>
    <w:rsid w:val="00B04D7E"/>
    <w:rsid w:val="00B12B38"/>
    <w:rsid w:val="00B170FA"/>
    <w:rsid w:val="00B179EA"/>
    <w:rsid w:val="00B21E79"/>
    <w:rsid w:val="00B22B31"/>
    <w:rsid w:val="00B23D6E"/>
    <w:rsid w:val="00B25E56"/>
    <w:rsid w:val="00B31F58"/>
    <w:rsid w:val="00B33155"/>
    <w:rsid w:val="00B41EA2"/>
    <w:rsid w:val="00B43F45"/>
    <w:rsid w:val="00B44F31"/>
    <w:rsid w:val="00B458BB"/>
    <w:rsid w:val="00B4601B"/>
    <w:rsid w:val="00B55121"/>
    <w:rsid w:val="00B56440"/>
    <w:rsid w:val="00B5754A"/>
    <w:rsid w:val="00B758DF"/>
    <w:rsid w:val="00B77A23"/>
    <w:rsid w:val="00B8383F"/>
    <w:rsid w:val="00B92AD3"/>
    <w:rsid w:val="00B94AE2"/>
    <w:rsid w:val="00B963F9"/>
    <w:rsid w:val="00BA0E6C"/>
    <w:rsid w:val="00BA28B0"/>
    <w:rsid w:val="00BA4749"/>
    <w:rsid w:val="00BA47ED"/>
    <w:rsid w:val="00BA5DC6"/>
    <w:rsid w:val="00BB12F6"/>
    <w:rsid w:val="00BC30BA"/>
    <w:rsid w:val="00BD13B3"/>
    <w:rsid w:val="00BD4AC9"/>
    <w:rsid w:val="00BD7659"/>
    <w:rsid w:val="00BE19C8"/>
    <w:rsid w:val="00BE4169"/>
    <w:rsid w:val="00BE74C8"/>
    <w:rsid w:val="00BF0157"/>
    <w:rsid w:val="00C02AC6"/>
    <w:rsid w:val="00C05132"/>
    <w:rsid w:val="00C165D0"/>
    <w:rsid w:val="00C17680"/>
    <w:rsid w:val="00C2107F"/>
    <w:rsid w:val="00C254D6"/>
    <w:rsid w:val="00C26566"/>
    <w:rsid w:val="00C32C73"/>
    <w:rsid w:val="00C343B9"/>
    <w:rsid w:val="00C36F0A"/>
    <w:rsid w:val="00C60573"/>
    <w:rsid w:val="00C61E41"/>
    <w:rsid w:val="00C62FA6"/>
    <w:rsid w:val="00C63D67"/>
    <w:rsid w:val="00C65491"/>
    <w:rsid w:val="00C65BB8"/>
    <w:rsid w:val="00C709EC"/>
    <w:rsid w:val="00C84E90"/>
    <w:rsid w:val="00C91122"/>
    <w:rsid w:val="00C9591D"/>
    <w:rsid w:val="00CA77B3"/>
    <w:rsid w:val="00CB040A"/>
    <w:rsid w:val="00CB23C0"/>
    <w:rsid w:val="00CB3A8A"/>
    <w:rsid w:val="00CB7801"/>
    <w:rsid w:val="00CC5923"/>
    <w:rsid w:val="00CD11F1"/>
    <w:rsid w:val="00CD3D9F"/>
    <w:rsid w:val="00CD4C14"/>
    <w:rsid w:val="00CD698C"/>
    <w:rsid w:val="00CE1497"/>
    <w:rsid w:val="00CE6DBC"/>
    <w:rsid w:val="00CF3B59"/>
    <w:rsid w:val="00CF3EA9"/>
    <w:rsid w:val="00CF653E"/>
    <w:rsid w:val="00D00195"/>
    <w:rsid w:val="00D03436"/>
    <w:rsid w:val="00D07F0E"/>
    <w:rsid w:val="00D11758"/>
    <w:rsid w:val="00D128F9"/>
    <w:rsid w:val="00D12BE3"/>
    <w:rsid w:val="00D1487D"/>
    <w:rsid w:val="00D2314C"/>
    <w:rsid w:val="00D24874"/>
    <w:rsid w:val="00D30012"/>
    <w:rsid w:val="00D35F15"/>
    <w:rsid w:val="00D37298"/>
    <w:rsid w:val="00D42112"/>
    <w:rsid w:val="00D445B8"/>
    <w:rsid w:val="00D44E7E"/>
    <w:rsid w:val="00D462B1"/>
    <w:rsid w:val="00D46665"/>
    <w:rsid w:val="00D52529"/>
    <w:rsid w:val="00D5547B"/>
    <w:rsid w:val="00D62A44"/>
    <w:rsid w:val="00D63B0B"/>
    <w:rsid w:val="00D654D9"/>
    <w:rsid w:val="00D66C74"/>
    <w:rsid w:val="00D71566"/>
    <w:rsid w:val="00D7794A"/>
    <w:rsid w:val="00D83EC5"/>
    <w:rsid w:val="00D9600D"/>
    <w:rsid w:val="00DA07B7"/>
    <w:rsid w:val="00DA0E02"/>
    <w:rsid w:val="00DA565C"/>
    <w:rsid w:val="00DA748F"/>
    <w:rsid w:val="00DB0A81"/>
    <w:rsid w:val="00DB0CF5"/>
    <w:rsid w:val="00DB7DA6"/>
    <w:rsid w:val="00DC2CE6"/>
    <w:rsid w:val="00DC6A1C"/>
    <w:rsid w:val="00DD2757"/>
    <w:rsid w:val="00DD7CB2"/>
    <w:rsid w:val="00DE496A"/>
    <w:rsid w:val="00DE5E4F"/>
    <w:rsid w:val="00DF2CA5"/>
    <w:rsid w:val="00DF4AAF"/>
    <w:rsid w:val="00E01E2C"/>
    <w:rsid w:val="00E02A68"/>
    <w:rsid w:val="00E04558"/>
    <w:rsid w:val="00E07156"/>
    <w:rsid w:val="00E113CB"/>
    <w:rsid w:val="00E152C0"/>
    <w:rsid w:val="00E157AC"/>
    <w:rsid w:val="00E177C5"/>
    <w:rsid w:val="00E17B27"/>
    <w:rsid w:val="00E2065F"/>
    <w:rsid w:val="00E23A06"/>
    <w:rsid w:val="00E3010A"/>
    <w:rsid w:val="00E33569"/>
    <w:rsid w:val="00E339CA"/>
    <w:rsid w:val="00E46102"/>
    <w:rsid w:val="00E46983"/>
    <w:rsid w:val="00E47422"/>
    <w:rsid w:val="00E519D1"/>
    <w:rsid w:val="00E52481"/>
    <w:rsid w:val="00E53643"/>
    <w:rsid w:val="00E549C8"/>
    <w:rsid w:val="00E57DD7"/>
    <w:rsid w:val="00E66D7B"/>
    <w:rsid w:val="00E67996"/>
    <w:rsid w:val="00E72E8B"/>
    <w:rsid w:val="00E7499E"/>
    <w:rsid w:val="00E80E75"/>
    <w:rsid w:val="00E86359"/>
    <w:rsid w:val="00E93EBB"/>
    <w:rsid w:val="00E9553E"/>
    <w:rsid w:val="00E968DC"/>
    <w:rsid w:val="00E975DC"/>
    <w:rsid w:val="00EA53C2"/>
    <w:rsid w:val="00EB0A5E"/>
    <w:rsid w:val="00EB2BCA"/>
    <w:rsid w:val="00EB644D"/>
    <w:rsid w:val="00EC329B"/>
    <w:rsid w:val="00EC6156"/>
    <w:rsid w:val="00ED2642"/>
    <w:rsid w:val="00ED3F7A"/>
    <w:rsid w:val="00EE18D4"/>
    <w:rsid w:val="00EE438B"/>
    <w:rsid w:val="00EE707F"/>
    <w:rsid w:val="00EF0B82"/>
    <w:rsid w:val="00EF1EF7"/>
    <w:rsid w:val="00EF260E"/>
    <w:rsid w:val="00EF6F88"/>
    <w:rsid w:val="00EF7265"/>
    <w:rsid w:val="00F01E48"/>
    <w:rsid w:val="00F04571"/>
    <w:rsid w:val="00F10137"/>
    <w:rsid w:val="00F10397"/>
    <w:rsid w:val="00F1328B"/>
    <w:rsid w:val="00F13AC2"/>
    <w:rsid w:val="00F20818"/>
    <w:rsid w:val="00F2179D"/>
    <w:rsid w:val="00F345EC"/>
    <w:rsid w:val="00F34807"/>
    <w:rsid w:val="00F35E8B"/>
    <w:rsid w:val="00F42519"/>
    <w:rsid w:val="00F43BBA"/>
    <w:rsid w:val="00F46510"/>
    <w:rsid w:val="00F616A8"/>
    <w:rsid w:val="00F70AAB"/>
    <w:rsid w:val="00F72838"/>
    <w:rsid w:val="00F72AA5"/>
    <w:rsid w:val="00F756A2"/>
    <w:rsid w:val="00F77BC7"/>
    <w:rsid w:val="00F8108D"/>
    <w:rsid w:val="00F84818"/>
    <w:rsid w:val="00F93CF7"/>
    <w:rsid w:val="00F95361"/>
    <w:rsid w:val="00FA336E"/>
    <w:rsid w:val="00FB2D2C"/>
    <w:rsid w:val="00FB38E1"/>
    <w:rsid w:val="00FB461E"/>
    <w:rsid w:val="00FD2948"/>
    <w:rsid w:val="00FE0C7E"/>
    <w:rsid w:val="00FE1FA9"/>
    <w:rsid w:val="00FE2946"/>
    <w:rsid w:val="00FF079C"/>
    <w:rsid w:val="00FF3444"/>
    <w:rsid w:val="00FF53F2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1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9218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0">
    <w:name w:val="Мой заголовок 1"/>
    <w:basedOn w:val="Heading1"/>
    <w:uiPriority w:val="99"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Revision">
    <w:name w:val="Revision"/>
    <w:hidden/>
    <w:uiPriority w:val="99"/>
    <w:semiHidden/>
    <w:rsid w:val="004D0584"/>
  </w:style>
  <w:style w:type="paragraph" w:customStyle="1" w:styleId="11">
    <w:name w:val="Абзац списка1"/>
    <w:basedOn w:val="Normal"/>
    <w:link w:val="ListParagraphChar"/>
    <w:uiPriority w:val="99"/>
    <w:rsid w:val="00A8413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11"/>
    <w:uiPriority w:val="99"/>
    <w:locked/>
    <w:rsid w:val="00A8413E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29</Pages>
  <Words>12103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TNN</cp:lastModifiedBy>
  <cp:revision>15</cp:revision>
  <cp:lastPrinted>2014-11-06T05:48:00Z</cp:lastPrinted>
  <dcterms:created xsi:type="dcterms:W3CDTF">2014-03-05T12:10:00Z</dcterms:created>
  <dcterms:modified xsi:type="dcterms:W3CDTF">2014-11-06T07:48:00Z</dcterms:modified>
</cp:coreProperties>
</file>