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B" w:rsidRDefault="005F7ECB" w:rsidP="00C9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ИСПОЛНИТЕЛЬНО–РАСПОРЯДИТЕЛЬНЫЙ ОРГАН  МУНИЦИПАЛЬНОГО </w:t>
      </w:r>
      <w:smartTag w:uri="urn:schemas-microsoft-com:office:smarttags" w:element="PersonName">
        <w:smartTagPr>
          <w:attr w:name="ProductID" w:val="ОБРАЗОВАНИЯ АДМИНИСТРАЦИЯ"/>
        </w:smartTagPr>
        <w:r>
          <w:rPr>
            <w:rFonts w:ascii="Times New Roman" w:hAnsi="Times New Roman"/>
            <w:sz w:val="24"/>
            <w:szCs w:val="24"/>
            <w:lang w:eastAsia="ru-RU"/>
          </w:rPr>
          <w:t>ОБРАЗОВАНИЯ АДМИНИСТРАЦИЯ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КРАСНОЯРСКОГО СЕЛЬСКОГО ПОСЕЛЕНИЯ</w:t>
      </w:r>
    </w:p>
    <w:p w:rsidR="005F7ECB" w:rsidRDefault="005F7ECB" w:rsidP="00C9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7ECB" w:rsidRDefault="005F7ECB" w:rsidP="00C9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5F7ECB" w:rsidRDefault="005F7ECB" w:rsidP="00C9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Красный Яр</w:t>
      </w:r>
    </w:p>
    <w:p w:rsidR="005F7ECB" w:rsidRDefault="005F7ECB" w:rsidP="00C9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Кривошеинского района</w:t>
      </w:r>
    </w:p>
    <w:p w:rsidR="005F7ECB" w:rsidRDefault="005F7ECB" w:rsidP="00C93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Томской области</w:t>
      </w:r>
    </w:p>
    <w:p w:rsidR="005F7ECB" w:rsidRDefault="005F7ECB" w:rsidP="00C93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16.04.2013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№31</w:t>
      </w:r>
    </w:p>
    <w:p w:rsidR="005F7ECB" w:rsidRDefault="005F7ECB" w:rsidP="00C93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ECB" w:rsidRDefault="005F7ECB" w:rsidP="00C93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 временном ограничении движения</w:t>
      </w:r>
    </w:p>
    <w:p w:rsidR="005F7ECB" w:rsidRDefault="005F7ECB" w:rsidP="00C93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транспортных средств на </w:t>
      </w:r>
    </w:p>
    <w:p w:rsidR="005F7ECB" w:rsidRDefault="005F7ECB" w:rsidP="00C93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муниципальных дорогах общего</w:t>
      </w:r>
    </w:p>
    <w:p w:rsidR="005F7ECB" w:rsidRDefault="005F7ECB" w:rsidP="00C93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пользования населенных пунктов</w:t>
      </w:r>
    </w:p>
    <w:p w:rsidR="005F7ECB" w:rsidRDefault="005F7ECB" w:rsidP="00C93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Красноярского сельского поселения</w:t>
      </w: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обеспечения сохранности дорог в весенний период в целях предотвращения снижения несущей способности конструктивных элементов автомобильных дорог Красноярского сельского поселения.</w:t>
      </w: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ПОСТАНОВЛЯЮ:</w:t>
      </w:r>
    </w:p>
    <w:p w:rsidR="005F7ECB" w:rsidRDefault="005F7ECB" w:rsidP="00D62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1.Ввести с 19 апреля по 19 мая 2013 года временное ограничение движения транспортных средств на внутри поселенческих автомобильных дорогах с. Красный Яр.</w:t>
      </w:r>
    </w:p>
    <w:p w:rsidR="005F7ECB" w:rsidRDefault="005F7ECB" w:rsidP="00D629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2.Предельно допустимая нагрузка на ось транспортного средства более 4 тонн, общей массой более 8 тонн.</w:t>
      </w:r>
    </w:p>
    <w:p w:rsidR="005F7ECB" w:rsidRPr="00D629F1" w:rsidRDefault="005F7ECB" w:rsidP="00D629F1">
      <w:pPr>
        <w:pStyle w:val="ListParagraph"/>
        <w:tabs>
          <w:tab w:val="left" w:pos="900"/>
        </w:tabs>
        <w:spacing w:after="0" w:line="240" w:lineRule="auto"/>
        <w:ind w:left="1425" w:hanging="8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D629F1">
        <w:rPr>
          <w:rFonts w:ascii="Times New Roman" w:hAnsi="Times New Roman"/>
          <w:sz w:val="24"/>
          <w:szCs w:val="24"/>
          <w:lang w:eastAsia="ru-RU"/>
        </w:rPr>
        <w:t xml:space="preserve">Временное ограничение движения не распространяется: </w:t>
      </w:r>
    </w:p>
    <w:p w:rsidR="005F7ECB" w:rsidRDefault="005F7ECB" w:rsidP="006A5E58">
      <w:pPr>
        <w:tabs>
          <w:tab w:val="left" w:pos="900"/>
        </w:tabs>
        <w:spacing w:after="0" w:line="240" w:lineRule="auto"/>
        <w:ind w:left="1770" w:hanging="120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международные перевозки грузов;</w:t>
      </w:r>
    </w:p>
    <w:p w:rsidR="005F7ECB" w:rsidRDefault="005F7ECB" w:rsidP="006A5E58">
      <w:pPr>
        <w:tabs>
          <w:tab w:val="left" w:pos="900"/>
        </w:tabs>
        <w:spacing w:after="0" w:line="240" w:lineRule="auto"/>
        <w:ind w:left="1701" w:hanging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пассажирские перевозки автобусами;</w:t>
      </w:r>
    </w:p>
    <w:p w:rsidR="005F7ECB" w:rsidRDefault="005F7ECB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перевозки пищевых продуктов, животных, лекарственных препаратов, топлива (бензин, дизельное топливо, газообразное топливо), семенного фонда, удобрений, почты и почтовых грузов;</w:t>
      </w:r>
    </w:p>
    <w:p w:rsidR="005F7ECB" w:rsidRDefault="005F7ECB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5F7ECB" w:rsidRDefault="005F7ECB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5F7ECB" w:rsidRDefault="005F7ECB" w:rsidP="006A5E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4.Старшему участковому уполномоченному ОП №11 (по обслуживанию Кривошеинского района) Азимову Рустаму Ураимжановичу обеспечить контроль за проездом транспортных средств по участкам дорог Красноярского сельского поселения.</w:t>
      </w:r>
    </w:p>
    <w:p w:rsidR="005F7ECB" w:rsidRDefault="005F7ECB" w:rsidP="006A5E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Данное постановление опубликовать в газете «Районные вести» и разместить на официальном сайте муниципального образования Красноярское сельское поселение в сети интернет.</w:t>
      </w:r>
    </w:p>
    <w:p w:rsidR="005F7ECB" w:rsidRPr="00337E25" w:rsidRDefault="005F7ECB" w:rsidP="00D629F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337E2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данного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5F7ECB" w:rsidRDefault="005F7ECB" w:rsidP="006A5E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Красноярского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А.Н. Коломин</w:t>
      </w: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Ткачёва Е.В.  </w:t>
      </w:r>
    </w:p>
    <w:p w:rsidR="005F7ECB" w:rsidRDefault="005F7ECB" w:rsidP="00C93E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3 13 31</w:t>
      </w:r>
    </w:p>
    <w:p w:rsidR="005F7ECB" w:rsidRPr="001E6C28" w:rsidRDefault="005F7ECB" w:rsidP="00C93E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5F7ECB" w:rsidRPr="001E6C28" w:rsidSect="00337E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B3B"/>
    <w:multiLevelType w:val="hybridMultilevel"/>
    <w:tmpl w:val="4948C9DA"/>
    <w:lvl w:ilvl="0" w:tplc="6DA835AA">
      <w:start w:val="6"/>
      <w:numFmt w:val="decimal"/>
      <w:lvlText w:val="%1."/>
      <w:lvlJc w:val="left"/>
      <w:pPr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1">
    <w:nsid w:val="2D7356E9"/>
    <w:multiLevelType w:val="hybridMultilevel"/>
    <w:tmpl w:val="1E6457A4"/>
    <w:lvl w:ilvl="0" w:tplc="2F96D3D4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6A8829C7"/>
    <w:multiLevelType w:val="hybridMultilevel"/>
    <w:tmpl w:val="4B72BD6E"/>
    <w:lvl w:ilvl="0" w:tplc="5DB21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14"/>
    <w:rsid w:val="00017DA4"/>
    <w:rsid w:val="000A2201"/>
    <w:rsid w:val="000F79DF"/>
    <w:rsid w:val="001E6C28"/>
    <w:rsid w:val="002B34B6"/>
    <w:rsid w:val="00337E25"/>
    <w:rsid w:val="003F2503"/>
    <w:rsid w:val="005F7ECB"/>
    <w:rsid w:val="006A5E58"/>
    <w:rsid w:val="0073496B"/>
    <w:rsid w:val="00AB00C7"/>
    <w:rsid w:val="00C93E14"/>
    <w:rsid w:val="00D47EA8"/>
    <w:rsid w:val="00D629F1"/>
    <w:rsid w:val="00F0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1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293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TNN</cp:lastModifiedBy>
  <cp:revision>9</cp:revision>
  <cp:lastPrinted>2013-04-16T05:05:00Z</cp:lastPrinted>
  <dcterms:created xsi:type="dcterms:W3CDTF">2013-04-16T04:13:00Z</dcterms:created>
  <dcterms:modified xsi:type="dcterms:W3CDTF">2013-04-16T07:40:00Z</dcterms:modified>
</cp:coreProperties>
</file>