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5F" w:rsidRDefault="0006275F" w:rsidP="005606B9">
      <w:pPr>
        <w:jc w:val="center"/>
      </w:pPr>
      <w:r>
        <w:t>СОВЕТ     КРАСНОЯРСКОГО     СЕЛЬСКОГО    ПОСЕЛЕНИЯ</w:t>
      </w:r>
    </w:p>
    <w:p w:rsidR="0006275F" w:rsidRDefault="0006275F" w:rsidP="005606B9"/>
    <w:p w:rsidR="0006275F" w:rsidRDefault="0006275F" w:rsidP="005606B9">
      <w:pPr>
        <w:jc w:val="center"/>
      </w:pPr>
      <w:r>
        <w:t>РЕШЕНИЕ</w:t>
      </w:r>
    </w:p>
    <w:p w:rsidR="0006275F" w:rsidRDefault="0006275F" w:rsidP="005606B9">
      <w:pPr>
        <w:jc w:val="center"/>
      </w:pPr>
    </w:p>
    <w:p w:rsidR="0006275F" w:rsidRDefault="0006275F" w:rsidP="005606B9">
      <w:pPr>
        <w:jc w:val="center"/>
      </w:pPr>
      <w:r>
        <w:t>с. Красный  Яр</w:t>
      </w:r>
    </w:p>
    <w:p w:rsidR="0006275F" w:rsidRDefault="0006275F" w:rsidP="005606B9">
      <w:pPr>
        <w:jc w:val="center"/>
      </w:pPr>
      <w:r>
        <w:t>Кривошеинского    района</w:t>
      </w:r>
    </w:p>
    <w:p w:rsidR="0006275F" w:rsidRDefault="0006275F" w:rsidP="005606B9">
      <w:pPr>
        <w:jc w:val="center"/>
      </w:pPr>
      <w:r>
        <w:t>Томской   области</w:t>
      </w:r>
    </w:p>
    <w:p w:rsidR="0006275F" w:rsidRDefault="0006275F" w:rsidP="005606B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275F" w:rsidRDefault="0006275F" w:rsidP="005606B9">
      <w:r>
        <w:t>09.11. 2012                                                                                                               №9</w:t>
      </w:r>
    </w:p>
    <w:p w:rsidR="0006275F" w:rsidRDefault="0006275F" w:rsidP="005606B9">
      <w:pPr>
        <w:ind w:left="7740"/>
      </w:pPr>
      <w:r>
        <w:t>2-е собрание</w:t>
      </w:r>
    </w:p>
    <w:p w:rsidR="0006275F" w:rsidRDefault="0006275F" w:rsidP="005606B9">
      <w:pPr>
        <w:ind w:left="7740"/>
      </w:pPr>
      <w:r>
        <w:t xml:space="preserve">3 созыва </w:t>
      </w:r>
    </w:p>
    <w:p w:rsidR="0006275F" w:rsidRDefault="0006275F" w:rsidP="005606B9">
      <w:r>
        <w:t>Об   утверждении   базовой</w:t>
      </w:r>
    </w:p>
    <w:p w:rsidR="0006275F" w:rsidRDefault="0006275F" w:rsidP="005606B9">
      <w:r>
        <w:t>ставки    арендной    платы</w:t>
      </w:r>
    </w:p>
    <w:p w:rsidR="0006275F" w:rsidRDefault="0006275F" w:rsidP="005606B9">
      <w:r>
        <w:t>за  использование  нежилых</w:t>
      </w:r>
    </w:p>
    <w:p w:rsidR="0006275F" w:rsidRDefault="0006275F" w:rsidP="005606B9">
      <w:r>
        <w:t>помещений.</w:t>
      </w:r>
    </w:p>
    <w:p w:rsidR="0006275F" w:rsidRDefault="0006275F" w:rsidP="005606B9"/>
    <w:p w:rsidR="0006275F" w:rsidRDefault="0006275F" w:rsidP="005606B9">
      <w:pPr>
        <w:jc w:val="both"/>
      </w:pPr>
    </w:p>
    <w:p w:rsidR="0006275F" w:rsidRDefault="0006275F" w:rsidP="005606B9">
      <w:pPr>
        <w:jc w:val="both"/>
      </w:pPr>
      <w:r>
        <w:t xml:space="preserve">         Рассмотрев   и   обсудив    предложение   Администрации   Красноярского  сельского</w:t>
      </w:r>
    </w:p>
    <w:p w:rsidR="0006275F" w:rsidRDefault="0006275F" w:rsidP="005606B9">
      <w:pPr>
        <w:jc w:val="both"/>
      </w:pPr>
      <w:r>
        <w:t>поселения   об  утверждении   базовой   ставки    арендной   платы    за   один  квадратный</w:t>
      </w:r>
    </w:p>
    <w:p w:rsidR="0006275F" w:rsidRDefault="0006275F" w:rsidP="005606B9">
      <w:pPr>
        <w:jc w:val="both"/>
      </w:pPr>
      <w:r>
        <w:t xml:space="preserve">метр  площади   нежилых   помещений   на   2012 год, в  соответствии  с  Положением «О  порядке  распоряжения  и  управления  имуществом,  находящимся  в  муниципальной  собственности  Красноярского  сельского  поселения»  утвержденного  решением Совета  Красноярского  сельского  поселения № 25  от 29.12.2005, </w:t>
      </w:r>
    </w:p>
    <w:p w:rsidR="0006275F" w:rsidRDefault="0006275F" w:rsidP="005606B9">
      <w:pPr>
        <w:jc w:val="both"/>
      </w:pPr>
      <w:r>
        <w:t xml:space="preserve">Совет    Красноярского  сельского   поселения  РЕШИЛ: </w:t>
      </w:r>
    </w:p>
    <w:p w:rsidR="0006275F" w:rsidRDefault="0006275F" w:rsidP="005606B9">
      <w:pPr>
        <w:jc w:val="both"/>
      </w:pPr>
    </w:p>
    <w:p w:rsidR="0006275F" w:rsidRDefault="0006275F" w:rsidP="005606B9">
      <w:pPr>
        <w:jc w:val="both"/>
      </w:pPr>
      <w:r>
        <w:t xml:space="preserve">        1. Утвердить  размер  базовой  ставки  арендной  платы   за  один  квадратный  метр   площади  нежилых  помещений    муниципального    образования    Красноярское    сельское    поселение    в    сумме   186, 48  рублей   в  год   без  учета   НДС.</w:t>
      </w:r>
    </w:p>
    <w:p w:rsidR="0006275F" w:rsidRDefault="0006275F" w:rsidP="005606B9">
      <w:pPr>
        <w:jc w:val="both"/>
      </w:pPr>
      <w:r>
        <w:t xml:space="preserve">        2. Данное   решение    вступает    в  силу   с  1  января  2013 года.</w:t>
      </w:r>
    </w:p>
    <w:p w:rsidR="0006275F" w:rsidRDefault="0006275F" w:rsidP="005606B9">
      <w:pPr>
        <w:jc w:val="both"/>
      </w:pPr>
      <w:r>
        <w:t xml:space="preserve">        3. Настоящее   решение   опубликовать   в   газете «Районные  вести»  и обнародовать</w:t>
      </w:r>
    </w:p>
    <w:p w:rsidR="0006275F" w:rsidRDefault="0006275F" w:rsidP="005606B9">
      <w:pPr>
        <w:pStyle w:val="BodyText"/>
      </w:pPr>
      <w:r>
        <w:t xml:space="preserve"> через   публикацию   в    информационных    бюллетенях,   которые  разместить в библиотеках   школ,   сельской    библиотеке.</w:t>
      </w:r>
    </w:p>
    <w:p w:rsidR="0006275F" w:rsidRDefault="0006275F" w:rsidP="005606B9">
      <w:pPr>
        <w:jc w:val="both"/>
      </w:pPr>
    </w:p>
    <w:p w:rsidR="0006275F" w:rsidRDefault="0006275F" w:rsidP="005606B9">
      <w:pPr>
        <w:jc w:val="both"/>
      </w:pPr>
    </w:p>
    <w:p w:rsidR="0006275F" w:rsidRDefault="0006275F" w:rsidP="005606B9">
      <w:pPr>
        <w:jc w:val="both"/>
      </w:pPr>
    </w:p>
    <w:p w:rsidR="0006275F" w:rsidRDefault="0006275F" w:rsidP="005606B9">
      <w:pPr>
        <w:jc w:val="both"/>
      </w:pPr>
    </w:p>
    <w:p w:rsidR="0006275F" w:rsidRDefault="0006275F" w:rsidP="005606B9">
      <w:pPr>
        <w:jc w:val="both"/>
      </w:pPr>
    </w:p>
    <w:p w:rsidR="0006275F" w:rsidRDefault="0006275F" w:rsidP="005606B9">
      <w:pPr>
        <w:jc w:val="both"/>
      </w:pPr>
    </w:p>
    <w:p w:rsidR="0006275F" w:rsidRDefault="0006275F" w:rsidP="005606B9">
      <w:pPr>
        <w:jc w:val="both"/>
      </w:pPr>
      <w:r>
        <w:t>Председатель    Совета                                                                  Глава  Красноярского</w:t>
      </w:r>
    </w:p>
    <w:p w:rsidR="0006275F" w:rsidRDefault="0006275F" w:rsidP="005606B9">
      <w:pPr>
        <w:jc w:val="both"/>
      </w:pPr>
      <w:r>
        <w:t>Красноярского   сельского                                                            сельского   поселения</w:t>
      </w:r>
    </w:p>
    <w:p w:rsidR="0006275F" w:rsidRDefault="0006275F" w:rsidP="005606B9">
      <w:pPr>
        <w:jc w:val="both"/>
      </w:pPr>
      <w:r>
        <w:t>поселения</w:t>
      </w:r>
    </w:p>
    <w:p w:rsidR="0006275F" w:rsidRDefault="0006275F" w:rsidP="005606B9">
      <w:pPr>
        <w:jc w:val="both"/>
      </w:pPr>
      <w:r>
        <w:t>____________О.И. Давидюк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06275F" w:rsidRDefault="0006275F" w:rsidP="005606B9">
      <w:pPr>
        <w:jc w:val="both"/>
      </w:pPr>
    </w:p>
    <w:p w:rsidR="0006275F" w:rsidRDefault="0006275F" w:rsidP="005606B9">
      <w:pPr>
        <w:jc w:val="both"/>
      </w:pPr>
    </w:p>
    <w:p w:rsidR="0006275F" w:rsidRDefault="0006275F" w:rsidP="005606B9">
      <w:pPr>
        <w:jc w:val="both"/>
      </w:pPr>
    </w:p>
    <w:p w:rsidR="0006275F" w:rsidRDefault="0006275F" w:rsidP="005606B9"/>
    <w:p w:rsidR="0006275F" w:rsidRDefault="0006275F" w:rsidP="005606B9"/>
    <w:p w:rsidR="0006275F" w:rsidRDefault="0006275F"/>
    <w:sectPr w:rsidR="0006275F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6B9"/>
    <w:rsid w:val="0006275F"/>
    <w:rsid w:val="000F79DF"/>
    <w:rsid w:val="002420B4"/>
    <w:rsid w:val="00300933"/>
    <w:rsid w:val="005606B9"/>
    <w:rsid w:val="00872ADD"/>
    <w:rsid w:val="00C71E06"/>
    <w:rsid w:val="00F021C2"/>
    <w:rsid w:val="00F4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B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606B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06B9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264</Words>
  <Characters>1509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glposelenec</cp:lastModifiedBy>
  <cp:revision>3</cp:revision>
  <dcterms:created xsi:type="dcterms:W3CDTF">2012-11-06T06:04:00Z</dcterms:created>
  <dcterms:modified xsi:type="dcterms:W3CDTF">2012-11-08T11:53:00Z</dcterms:modified>
</cp:coreProperties>
</file>